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  <w:bookmarkStart w:id="0" w:name="_GoBack"/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  <w:r w:rsidRPr="003764BA">
        <w:rPr>
          <w:rFonts w:ascii="Arial" w:hAnsi="Arial" w:cs="Arial"/>
          <w:b/>
          <w:bCs/>
          <w:sz w:val="20"/>
          <w:szCs w:val="20"/>
          <w:lang w:val="ro-RO"/>
        </w:rPr>
        <w:t>anexa nr. 12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</w:p>
    <w:p w:rsidR="001B6C29" w:rsidRPr="003764BA" w:rsidRDefault="0055777B" w:rsidP="001B6C29">
      <w:pPr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  <w:r w:rsidRPr="003764BA">
        <w:rPr>
          <w:rFonts w:ascii="Arial" w:hAnsi="Arial" w:cs="Arial"/>
          <w:b/>
          <w:bCs/>
          <w:sz w:val="20"/>
          <w:szCs w:val="20"/>
          <w:lang w:val="ro-RO"/>
        </w:rPr>
        <w:t>FIȘĂ SINTETICĂ ARHIVA ONLINE – PROIECTE CULTURALE OAR</w:t>
      </w:r>
    </w:p>
    <w:p w:rsidR="001B6C29" w:rsidRPr="003764BA" w:rsidRDefault="001B6C29" w:rsidP="001B6C29">
      <w:pPr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B6C29" w:rsidRPr="003764BA" w:rsidRDefault="001B6C29" w:rsidP="001B6C29">
      <w:pPr>
        <w:spacing w:after="0"/>
        <w:rPr>
          <w:rFonts w:ascii="Arial" w:hAnsi="Arial" w:cs="Arial"/>
          <w:bCs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1) Denumirea proiectului: </w:t>
      </w:r>
      <w:r w:rsidRPr="003764BA">
        <w:rPr>
          <w:rFonts w:ascii="Arial" w:hAnsi="Arial" w:cs="Arial"/>
          <w:sz w:val="20"/>
          <w:szCs w:val="20"/>
          <w:lang w:val="ro-RO"/>
        </w:rPr>
        <w:t>.....................................................................</w:t>
      </w:r>
      <w:r w:rsidR="0067500B" w:rsidRPr="003764BA">
        <w:rPr>
          <w:rFonts w:ascii="Arial" w:hAnsi="Arial" w:cs="Arial"/>
          <w:sz w:val="20"/>
          <w:szCs w:val="20"/>
          <w:lang w:val="ro-RO"/>
        </w:rPr>
        <w:t xml:space="preserve">- tip proiect </w:t>
      </w:r>
      <w:r w:rsidRPr="003764BA">
        <w:rPr>
          <w:rFonts w:ascii="Arial" w:hAnsi="Arial" w:cs="Arial"/>
          <w:sz w:val="20"/>
          <w:szCs w:val="20"/>
          <w:lang w:val="ro-RO"/>
        </w:rPr>
        <w:t>......................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2) Locul de desfășurare a proiectului: </w:t>
      </w:r>
      <w:r w:rsidRPr="003764BA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3) Durata proiectului: </w:t>
      </w:r>
      <w:r w:rsidRPr="003764BA">
        <w:rPr>
          <w:rFonts w:ascii="Arial" w:hAnsi="Arial" w:cs="Arial"/>
          <w:sz w:val="20"/>
          <w:szCs w:val="20"/>
          <w:lang w:val="ro-RO"/>
        </w:rPr>
        <w:t>din data de</w:t>
      </w: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3764BA">
        <w:rPr>
          <w:rFonts w:ascii="Arial" w:hAnsi="Arial" w:cs="Arial"/>
          <w:sz w:val="20"/>
          <w:szCs w:val="20"/>
          <w:lang w:val="ro-RO"/>
        </w:rPr>
        <w:t>.........................</w:t>
      </w: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3764BA">
        <w:rPr>
          <w:rFonts w:ascii="Arial" w:hAnsi="Arial" w:cs="Arial"/>
          <w:sz w:val="20"/>
          <w:szCs w:val="20"/>
          <w:lang w:val="ro-RO"/>
        </w:rPr>
        <w:t>până la data de</w:t>
      </w: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3764BA">
        <w:rPr>
          <w:rFonts w:ascii="Arial" w:hAnsi="Arial" w:cs="Arial"/>
          <w:sz w:val="20"/>
          <w:szCs w:val="20"/>
          <w:lang w:val="ro-RO"/>
        </w:rPr>
        <w:t>...........................</w:t>
      </w: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 w:rsidRPr="003764BA">
        <w:rPr>
          <w:rFonts w:ascii="Arial" w:hAnsi="Arial" w:cs="Arial"/>
          <w:b/>
          <w:bCs/>
          <w:sz w:val="20"/>
          <w:szCs w:val="20"/>
          <w:lang w:val="ro-RO"/>
        </w:rPr>
        <w:t>4) Organizația care realizează proiectul și partenerii acesteia</w:t>
      </w:r>
      <w:r w:rsidRPr="003764BA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3764BA">
        <w:rPr>
          <w:rFonts w:ascii="Arial" w:hAnsi="Arial" w:cs="Arial"/>
          <w:bCs/>
          <w:i/>
          <w:sz w:val="20"/>
          <w:szCs w:val="20"/>
          <w:lang w:val="ro-RO"/>
        </w:rPr>
        <w:t>(cu linkuri către site-urile organizațiilor implicate)</w:t>
      </w: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3764BA">
        <w:rPr>
          <w:rFonts w:ascii="Arial" w:hAnsi="Arial" w:cs="Arial"/>
          <w:bCs/>
          <w:i/>
          <w:sz w:val="20"/>
          <w:szCs w:val="20"/>
          <w:lang w:val="ro-RO"/>
        </w:rPr>
        <w:t>.......................................................................................................................................</w:t>
      </w: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>5) Descrierea proiectului:</w:t>
      </w:r>
      <w:r w:rsidRPr="003764BA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3764BA">
        <w:rPr>
          <w:rFonts w:ascii="Arial" w:hAnsi="Arial" w:cs="Arial"/>
          <w:sz w:val="20"/>
          <w:szCs w:val="20"/>
          <w:lang w:val="ro-RO"/>
        </w:rPr>
        <w:t>(</w:t>
      </w:r>
      <w:r w:rsidRPr="003764BA">
        <w:rPr>
          <w:rFonts w:ascii="Arial" w:hAnsi="Arial" w:cs="Arial"/>
          <w:i/>
          <w:sz w:val="20"/>
          <w:szCs w:val="20"/>
          <w:lang w:val="ro-RO"/>
        </w:rPr>
        <w:t>max. 300 de cuvinte)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3764BA">
        <w:rPr>
          <w:rFonts w:ascii="Arial" w:hAnsi="Arial" w:cs="Arial"/>
          <w:bCs/>
          <w:i/>
          <w:sz w:val="20"/>
          <w:szCs w:val="20"/>
          <w:lang w:val="ro-RO"/>
        </w:rPr>
        <w:t>.......................................................................................................................................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3764BA">
        <w:rPr>
          <w:rFonts w:ascii="Arial" w:hAnsi="Arial" w:cs="Arial"/>
          <w:b/>
          <w:bCs/>
          <w:sz w:val="20"/>
          <w:szCs w:val="20"/>
          <w:lang w:val="ro-RO"/>
        </w:rPr>
        <w:t>6) Principalele activități desfășurate în proiect și rezultatele acestora:</w:t>
      </w:r>
      <w:r w:rsidRPr="003764BA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3764BA">
        <w:rPr>
          <w:rFonts w:ascii="Arial" w:hAnsi="Arial" w:cs="Arial"/>
          <w:i/>
          <w:sz w:val="20"/>
          <w:szCs w:val="20"/>
          <w:lang w:val="ro-RO"/>
        </w:rPr>
        <w:t>(Vă rugăm să completați tabelul de mai jos pentru fiecare dintre activitățile proiectului prevăzute / derulate în perioada de raportare)</w:t>
      </w:r>
    </w:p>
    <w:p w:rsidR="001B6C29" w:rsidRPr="003764BA" w:rsidRDefault="001B6C29" w:rsidP="001B6C29">
      <w:pPr>
        <w:spacing w:after="0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1791"/>
        <w:gridCol w:w="1784"/>
        <w:gridCol w:w="2051"/>
      </w:tblGrid>
      <w:tr w:rsidR="003764BA" w:rsidRPr="003764BA" w:rsidTr="00F14D77">
        <w:tc>
          <w:tcPr>
            <w:tcW w:w="4788" w:type="dxa"/>
            <w:gridSpan w:val="2"/>
            <w:shd w:val="clear" w:color="auto" w:fill="E5B8B7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64BA">
              <w:rPr>
                <w:rFonts w:ascii="Arial" w:hAnsi="Arial" w:cs="Arial"/>
                <w:sz w:val="20"/>
                <w:szCs w:val="20"/>
                <w:lang w:val="ro-RO"/>
              </w:rPr>
              <w:t>Activitatea:</w:t>
            </w:r>
          </w:p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  <w:gridSpan w:val="2"/>
            <w:shd w:val="clear" w:color="auto" w:fill="E5B8B7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64BA">
              <w:rPr>
                <w:rFonts w:ascii="Arial" w:hAnsi="Arial" w:cs="Arial"/>
                <w:sz w:val="20"/>
                <w:szCs w:val="20"/>
                <w:lang w:val="ro-RO"/>
              </w:rPr>
              <w:t>Persoane și / sau organizații implicate</w:t>
            </w:r>
          </w:p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764BA" w:rsidRPr="003764BA" w:rsidTr="00F14D77">
        <w:tc>
          <w:tcPr>
            <w:tcW w:w="2394" w:type="dxa"/>
            <w:shd w:val="clear" w:color="auto" w:fill="auto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64BA">
              <w:rPr>
                <w:rFonts w:ascii="Arial" w:hAnsi="Arial" w:cs="Arial"/>
                <w:sz w:val="20"/>
                <w:szCs w:val="20"/>
                <w:lang w:val="ro-RO"/>
              </w:rPr>
              <w:t>Descrierea activității: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764BA" w:rsidRPr="003764BA" w:rsidTr="00F14D77">
        <w:tc>
          <w:tcPr>
            <w:tcW w:w="2394" w:type="dxa"/>
            <w:shd w:val="clear" w:color="auto" w:fill="auto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  <w:r w:rsidRPr="003764BA">
              <w:rPr>
                <w:rFonts w:ascii="Arial" w:hAnsi="Arial" w:cs="Arial"/>
                <w:sz w:val="20"/>
                <w:szCs w:val="20"/>
                <w:lang w:val="ro-RO"/>
              </w:rPr>
              <w:t>Date despre implicarea beneficiarilor: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B6C29" w:rsidRPr="003764BA" w:rsidTr="00F14D77">
        <w:tc>
          <w:tcPr>
            <w:tcW w:w="2394" w:type="dxa"/>
            <w:shd w:val="clear" w:color="auto" w:fill="auto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64BA">
              <w:rPr>
                <w:rFonts w:ascii="Arial" w:hAnsi="Arial" w:cs="Arial"/>
                <w:sz w:val="20"/>
                <w:szCs w:val="20"/>
                <w:lang w:val="ro-RO"/>
              </w:rPr>
              <w:t>Rezultate obținute (produse culturale, impact):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B6C29" w:rsidRPr="003764BA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64BA">
              <w:rPr>
                <w:rFonts w:ascii="Arial" w:hAnsi="Arial" w:cs="Arial"/>
                <w:sz w:val="20"/>
                <w:szCs w:val="20"/>
                <w:lang w:val="ro-RO"/>
              </w:rPr>
              <w:t>Indicatori:</w:t>
            </w:r>
          </w:p>
        </w:tc>
      </w:tr>
    </w:tbl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>7) promovarea și vizibilitatea programului / proiectului / acțiunii cultural(e):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3764BA">
        <w:rPr>
          <w:rFonts w:ascii="Arial" w:hAnsi="Arial" w:cs="Arial"/>
          <w:i/>
          <w:sz w:val="20"/>
          <w:szCs w:val="20"/>
          <w:lang w:val="ro-RO"/>
        </w:rPr>
        <w:t>(Precizați canalele de comunicare offline și online, apariții media, alte elemente de promovare, parteneriate sau colaborări încheiate ca urmare a desfășurării proiectului.)</w:t>
      </w:r>
    </w:p>
    <w:p w:rsidR="00F54895" w:rsidRPr="003764BA" w:rsidRDefault="00F54895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F54895" w:rsidRPr="003764BA" w:rsidRDefault="00F54895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3764BA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.......................................................................................................................................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3764BA">
        <w:rPr>
          <w:rFonts w:ascii="Arial" w:hAnsi="Arial" w:cs="Arial"/>
          <w:b/>
          <w:i/>
          <w:sz w:val="20"/>
          <w:szCs w:val="20"/>
          <w:lang w:val="ro-RO"/>
        </w:rPr>
        <w:t>Linkuri către site-uri unde apar alte informații legate de proiect, autori, context.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3764BA">
        <w:rPr>
          <w:rFonts w:ascii="Arial" w:hAnsi="Arial" w:cs="Arial"/>
          <w:b/>
          <w:bCs/>
          <w:sz w:val="20"/>
          <w:szCs w:val="20"/>
          <w:lang w:val="ro-RO"/>
        </w:rPr>
        <w:t xml:space="preserve">8) conexiuni cu alte proiecte desfășurate de organizatori sau care vizează aceleași grupuri țintă (dacă este cazul): </w:t>
      </w: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3764BA">
        <w:rPr>
          <w:rFonts w:ascii="Arial" w:hAnsi="Arial" w:cs="Arial"/>
          <w:bCs/>
          <w:i/>
          <w:sz w:val="20"/>
          <w:szCs w:val="20"/>
          <w:lang w:val="ro-RO"/>
        </w:rPr>
        <w:t>(</w:t>
      </w:r>
      <w:r w:rsidRPr="003764BA">
        <w:rPr>
          <w:rFonts w:ascii="Arial" w:hAnsi="Arial" w:cs="Arial"/>
          <w:i/>
          <w:sz w:val="20"/>
          <w:szCs w:val="20"/>
          <w:lang w:val="ro-RO"/>
        </w:rPr>
        <w:t>max. 150 de cuvinte)</w:t>
      </w:r>
    </w:p>
    <w:p w:rsidR="00F54895" w:rsidRPr="003764BA" w:rsidRDefault="00F54895" w:rsidP="001B6C29">
      <w:pPr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1B6C29" w:rsidRPr="003764BA" w:rsidRDefault="001B6C29" w:rsidP="001B6C2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3764BA">
        <w:rPr>
          <w:rFonts w:ascii="Arial" w:hAnsi="Arial" w:cs="Arial"/>
          <w:i/>
          <w:sz w:val="20"/>
          <w:szCs w:val="20"/>
          <w:lang w:val="ro-RO"/>
        </w:rPr>
        <w:t>...................................................................................................................................</w:t>
      </w:r>
    </w:p>
    <w:p w:rsidR="001B6C29" w:rsidRPr="003764BA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9B7C17" w:rsidRPr="003764BA" w:rsidRDefault="001B6C29" w:rsidP="00E630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9) Se vor atașa </w:t>
      </w:r>
      <w:r w:rsidR="00E630A6" w:rsidRPr="003764BA">
        <w:rPr>
          <w:rFonts w:ascii="Arial" w:hAnsi="Arial" w:cs="Arial"/>
          <w:b/>
          <w:sz w:val="20"/>
          <w:szCs w:val="20"/>
          <w:lang w:val="ro-RO"/>
        </w:rPr>
        <w:t xml:space="preserve">prezentului document </w:t>
      </w: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imagini reprezentative pentru proiect: </w:t>
      </w:r>
    </w:p>
    <w:p w:rsidR="009B7C17" w:rsidRPr="003764BA" w:rsidRDefault="009B7C17" w:rsidP="00E630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- </w:t>
      </w:r>
      <w:r w:rsidR="001B6C29" w:rsidRPr="003764BA">
        <w:rPr>
          <w:rFonts w:ascii="Arial" w:hAnsi="Arial" w:cs="Arial"/>
          <w:b/>
          <w:sz w:val="20"/>
          <w:szCs w:val="20"/>
          <w:lang w:val="ro-RO"/>
        </w:rPr>
        <w:t>fotografii de la evenimente, din cadrul procesului de realizare, ale produselor culturale</w:t>
      </w:r>
      <w:r w:rsidR="00037E10" w:rsidRPr="003764BA">
        <w:rPr>
          <w:rFonts w:ascii="Arial" w:hAnsi="Arial" w:cs="Arial"/>
          <w:b/>
          <w:sz w:val="20"/>
          <w:szCs w:val="20"/>
          <w:lang w:val="ro-RO"/>
        </w:rPr>
        <w:t>;</w:t>
      </w:r>
      <w:r w:rsidR="001B6C29" w:rsidRPr="003764BA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9B7C17" w:rsidRPr="003764BA" w:rsidRDefault="009B7C17" w:rsidP="00E630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- materiale de promovare proiect (afișe, </w:t>
      </w:r>
      <w:proofErr w:type="spellStart"/>
      <w:r w:rsidRPr="003764BA">
        <w:rPr>
          <w:rFonts w:ascii="Arial" w:hAnsi="Arial" w:cs="Arial"/>
          <w:b/>
          <w:sz w:val="20"/>
          <w:szCs w:val="20"/>
          <w:lang w:val="ro-RO"/>
        </w:rPr>
        <w:t>flyere</w:t>
      </w:r>
      <w:proofErr w:type="spellEnd"/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 etc.). </w:t>
      </w:r>
    </w:p>
    <w:p w:rsidR="009B7C17" w:rsidRPr="003764BA" w:rsidRDefault="009B7C17" w:rsidP="00E630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3764BA" w:rsidRDefault="001B6C29" w:rsidP="00E630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Imaginile vor fi </w:t>
      </w:r>
      <w:r w:rsidR="00E630A6" w:rsidRPr="003764BA">
        <w:rPr>
          <w:rFonts w:ascii="Arial" w:hAnsi="Arial" w:cs="Arial"/>
          <w:b/>
          <w:sz w:val="20"/>
          <w:szCs w:val="20"/>
          <w:lang w:val="ro-RO"/>
        </w:rPr>
        <w:t xml:space="preserve">la rezoluție minimă de 150 dpi, creditate și </w:t>
      </w:r>
      <w:r w:rsidRPr="003764BA">
        <w:rPr>
          <w:rFonts w:ascii="Arial" w:hAnsi="Arial" w:cs="Arial"/>
          <w:b/>
          <w:sz w:val="20"/>
          <w:szCs w:val="20"/>
          <w:lang w:val="ro-RO"/>
        </w:rPr>
        <w:t xml:space="preserve">libere de copyright. </w:t>
      </w:r>
    </w:p>
    <w:bookmarkEnd w:id="0"/>
    <w:p w:rsidR="00FB6B6F" w:rsidRPr="003764BA" w:rsidRDefault="00FB6B6F" w:rsidP="008462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ro-RO"/>
        </w:rPr>
      </w:pPr>
    </w:p>
    <w:sectPr w:rsidR="00FB6B6F" w:rsidRPr="003764BA" w:rsidSect="00FC1C4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410" w:right="2268" w:bottom="709" w:left="567" w:header="709" w:footer="791" w:gutter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CE" w:rsidRDefault="005342CE" w:rsidP="00757A1C">
      <w:pPr>
        <w:spacing w:after="0" w:line="240" w:lineRule="auto"/>
      </w:pPr>
      <w:r>
        <w:separator/>
      </w:r>
    </w:p>
  </w:endnote>
  <w:endnote w:type="continuationSeparator" w:id="0">
    <w:p w:rsidR="005342CE" w:rsidRDefault="005342CE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panose1 w:val="00000000000000000000"/>
    <w:charset w:val="EE"/>
    <w:family w:val="auto"/>
    <w:pitch w:val="variable"/>
    <w:sig w:usb0="A10000FF" w:usb1="4000005B" w:usb2="00000000" w:usb3="00000000" w:csb0="0000009B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36" w:rsidRDefault="00960C36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:rsidTr="00CA13B0">
      <w:tc>
        <w:tcPr>
          <w:tcW w:w="7621" w:type="dxa"/>
          <w:tcBorders>
            <w:right w:val="single" w:sz="4" w:space="0" w:color="auto"/>
          </w:tcBorders>
        </w:tcPr>
        <w:p w:rsidR="00960C36" w:rsidRPr="00CA13B0" w:rsidRDefault="00960C36" w:rsidP="00983F14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>
            <w:rPr>
              <w:b/>
              <w:color w:val="C53236"/>
              <w:sz w:val="12"/>
              <w:szCs w:val="12"/>
            </w:rPr>
            <w:t>ITECȚI</w:t>
          </w:r>
          <w:r w:rsidR="0076138E">
            <w:rPr>
              <w:b/>
              <w:color w:val="C53236"/>
              <w:sz w:val="12"/>
              <w:szCs w:val="12"/>
            </w:rPr>
            <w:t>LOR DIN ROMÂNIA</w:t>
          </w:r>
        </w:p>
        <w:p w:rsidR="00960C36" w:rsidRPr="00CA13B0" w:rsidRDefault="00960C36" w:rsidP="00983F14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România</w:t>
          </w:r>
        </w:p>
        <w:p w:rsidR="00960C36" w:rsidRPr="00CA13B0" w:rsidRDefault="00960C36" w:rsidP="00757A1C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960C36" w:rsidRPr="00F63252" w:rsidRDefault="00960C36" w:rsidP="00F63252">
          <w:pPr>
            <w:pStyle w:val="Notesubsol"/>
            <w:spacing w:before="0" w:after="0" w:line="120" w:lineRule="atLeast"/>
            <w:ind w:left="0" w:firstLine="0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0F26A6">
            <w:fldChar w:fldCharType="begin"/>
          </w:r>
          <w:r w:rsidR="000F26A6">
            <w:instrText xml:space="preserve"> PAGE   \* MERGEFORMAT </w:instrText>
          </w:r>
          <w:r w:rsidR="000F26A6">
            <w:fldChar w:fldCharType="separate"/>
          </w:r>
          <w:r w:rsidR="00BC51CD">
            <w:rPr>
              <w:noProof/>
            </w:rPr>
            <w:t>2</w:t>
          </w:r>
          <w:r w:rsidR="000F26A6">
            <w:rPr>
              <w:noProof/>
            </w:rPr>
            <w:fldChar w:fldCharType="end"/>
          </w:r>
        </w:p>
      </w:tc>
    </w:tr>
  </w:tbl>
  <w:p w:rsidR="00960C36" w:rsidRPr="00757A1C" w:rsidRDefault="003764BA" w:rsidP="00983F14">
    <w:pPr>
      <w:pStyle w:val="Subsol"/>
      <w:rPr>
        <w:sz w:val="12"/>
        <w:szCs w:val="12"/>
      </w:rPr>
    </w:pPr>
    <w:r>
      <w:rPr>
        <w:noProof/>
        <w:lang w:eastAsia="zh-TW"/>
      </w:rPr>
      <w:pict>
        <v:rect id="_x0000_s2049" style="position:absolute;margin-left:485.9pt;margin-top:891.05pt;width:96.55pt;height:16.2pt;z-index:251656192;mso-position-horizontal-relative:page;mso-position-vertical-relative:page;mso-width-relative:right-margin-area" o:allowincell="f" filled="f" stroked="f">
          <v:textbox style="mso-next-textbox:#_x0000_s2049;mso-fit-shape-to-text:t" inset="0,,0">
            <w:txbxContent>
              <w:p w:rsidR="00960C36" w:rsidRDefault="00960C36" w:rsidP="00223499">
                <w:pPr>
                  <w:pStyle w:val="Notesubsol"/>
                  <w:spacing w:before="0" w:after="0"/>
                  <w:ind w:left="108" w:firstLine="0"/>
                </w:pPr>
                <w:proofErr w:type="spellStart"/>
                <w:r>
                  <w:t>Pagina</w:t>
                </w:r>
                <w:proofErr w:type="spellEnd"/>
                <w:r>
                  <w:t xml:space="preserve"> | </w:t>
                </w:r>
                <w:r w:rsidR="000F26A6">
                  <w:fldChar w:fldCharType="begin"/>
                </w:r>
                <w:r w:rsidR="000F26A6">
                  <w:instrText xml:space="preserve"> PAGE   \* MERGEFORMAT </w:instrText>
                </w:r>
                <w:r w:rsidR="000F26A6">
                  <w:fldChar w:fldCharType="separate"/>
                </w:r>
                <w:r w:rsidR="00BC51CD">
                  <w:rPr>
                    <w:noProof/>
                  </w:rPr>
                  <w:t>2</w:t>
                </w:r>
                <w:r w:rsidR="000F26A6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36" w:rsidRDefault="00960C36" w:rsidP="006C3711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:rsidTr="009C5A97">
      <w:tc>
        <w:tcPr>
          <w:tcW w:w="7621" w:type="dxa"/>
          <w:tcBorders>
            <w:right w:val="single" w:sz="4" w:space="0" w:color="auto"/>
          </w:tcBorders>
        </w:tcPr>
        <w:p w:rsidR="00960C36" w:rsidRPr="00CA13B0" w:rsidRDefault="00960C36" w:rsidP="009C5A97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 w:rsidR="001338D2">
            <w:rPr>
              <w:b/>
              <w:color w:val="C53236"/>
              <w:sz w:val="12"/>
              <w:szCs w:val="12"/>
            </w:rPr>
            <w:t>ITECȚILOR DIN ROMÂNIA</w:t>
          </w:r>
        </w:p>
        <w:p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România</w:t>
          </w:r>
        </w:p>
        <w:p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960C36" w:rsidRPr="00F63252" w:rsidRDefault="00960C36" w:rsidP="00F63252">
          <w:pPr>
            <w:pStyle w:val="Notesubsol"/>
            <w:spacing w:before="0" w:after="0" w:line="120" w:lineRule="atLeast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0F26A6">
            <w:fldChar w:fldCharType="begin"/>
          </w:r>
          <w:r w:rsidR="000F26A6">
            <w:instrText xml:space="preserve"> PAGE   \* MERGEFORMAT </w:instrText>
          </w:r>
          <w:r w:rsidR="000F26A6">
            <w:fldChar w:fldCharType="separate"/>
          </w:r>
          <w:r w:rsidR="00BC51CD">
            <w:rPr>
              <w:noProof/>
            </w:rPr>
            <w:t>1</w:t>
          </w:r>
          <w:r w:rsidR="000F26A6">
            <w:rPr>
              <w:noProof/>
            </w:rPr>
            <w:fldChar w:fldCharType="end"/>
          </w:r>
        </w:p>
      </w:tc>
    </w:tr>
  </w:tbl>
  <w:p w:rsidR="00960C36" w:rsidRPr="00AF2A8B" w:rsidRDefault="003764BA">
    <w:pPr>
      <w:pStyle w:val="Subsol"/>
      <w:rPr>
        <w:sz w:val="12"/>
        <w:szCs w:val="12"/>
      </w:rPr>
    </w:pPr>
    <w:r>
      <w:rPr>
        <w:noProof/>
        <w:lang w:eastAsia="zh-TW"/>
      </w:rPr>
      <w:pict>
        <v:rect id="_x0000_s2057" style="position:absolute;margin-left:485.9pt;margin-top:891.05pt;width:96.55pt;height:16.2pt;z-index:251660288;mso-position-horizontal-relative:page;mso-position-vertical-relative:page;mso-width-relative:right-margin-area" o:allowincell="f" filled="f" stroked="f">
          <v:textbox style="mso-next-textbox:#_x0000_s2057;mso-fit-shape-to-text:t" inset="0,,0">
            <w:txbxContent>
              <w:p w:rsidR="00960C36" w:rsidRDefault="00960C36" w:rsidP="006C3711">
                <w:pPr>
                  <w:pStyle w:val="Notesubsol"/>
                  <w:spacing w:before="0" w:after="0"/>
                  <w:ind w:left="108" w:firstLine="0"/>
                </w:pPr>
                <w:proofErr w:type="spellStart"/>
                <w:r>
                  <w:t>Pagina</w:t>
                </w:r>
                <w:proofErr w:type="spellEnd"/>
                <w:r>
                  <w:t xml:space="preserve"> | </w:t>
                </w:r>
                <w:r w:rsidR="000F26A6">
                  <w:fldChar w:fldCharType="begin"/>
                </w:r>
                <w:r w:rsidR="000F26A6">
                  <w:instrText xml:space="preserve"> PAGE   \* MERGEFORMAT </w:instrText>
                </w:r>
                <w:r w:rsidR="000F26A6">
                  <w:fldChar w:fldCharType="separate"/>
                </w:r>
                <w:r w:rsidR="00BC51CD">
                  <w:rPr>
                    <w:noProof/>
                  </w:rPr>
                  <w:t>1</w:t>
                </w:r>
                <w:r w:rsidR="000F26A6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CE" w:rsidRDefault="005342CE" w:rsidP="00757A1C">
      <w:pPr>
        <w:spacing w:after="0" w:line="240" w:lineRule="auto"/>
      </w:pPr>
      <w:r>
        <w:separator/>
      </w:r>
    </w:p>
  </w:footnote>
  <w:footnote w:type="continuationSeparator" w:id="0">
    <w:p w:rsidR="005342CE" w:rsidRDefault="005342CE" w:rsidP="007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36" w:rsidRDefault="003764BA">
    <w:pPr>
      <w:pStyle w:val="Ante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4pt;margin-top:81.25pt;width:88pt;height:73.8pt;z-index:251657216;mso-width-relative:margin;mso-height-relative:margin" filled="f" stroked="f">
          <v:textbox style="mso-next-textbox:#_x0000_s2051">
            <w:txbxContent>
              <w:p w:rsidR="0076138E" w:rsidRPr="003764BA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</w:pPr>
                <w:r w:rsidRPr="003764BA"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  <w:t>str. Pictor Arthur Verona, nr. 19, 010312 București, Romania</w:t>
                </w:r>
              </w:p>
              <w:p w:rsidR="0076138E" w:rsidRPr="003764BA" w:rsidRDefault="0076138E" w:rsidP="0076138E">
                <w:pPr>
                  <w:spacing w:after="0"/>
                  <w:ind w:left="110"/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</w:pPr>
              </w:p>
              <w:p w:rsidR="0076138E" w:rsidRPr="00FC1C4B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proofErr w:type="gramStart"/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T</w:t>
                </w:r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</w:t>
                </w:r>
                <w:proofErr w:type="gramEnd"/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 xml:space="preserve"> + 40 (0) 21 317 26 34</w:t>
                </w:r>
              </w:p>
              <w:p w:rsidR="0076138E" w:rsidRPr="00FC1C4B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proofErr w:type="gramStart"/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F</w:t>
                </w:r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</w:t>
                </w:r>
                <w:proofErr w:type="gramEnd"/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 xml:space="preserve"> + 40 (0) 21 317 26 35</w:t>
                </w:r>
              </w:p>
              <w:p w:rsidR="0076138E" w:rsidRPr="00FC1C4B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proofErr w:type="gramStart"/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E</w:t>
                </w:r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</w:t>
                </w:r>
                <w:proofErr w:type="gramEnd"/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 xml:space="preserve"> </w:t>
                </w:r>
                <w:proofErr w:type="spellStart"/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office@oar.archi</w:t>
                </w:r>
                <w:proofErr w:type="spellEnd"/>
              </w:p>
              <w:p w:rsidR="00960C36" w:rsidRPr="00FC1C4B" w:rsidRDefault="00960C36" w:rsidP="00615ED8">
                <w:pPr>
                  <w:spacing w:after="0"/>
                  <w:ind w:left="110"/>
                  <w:rPr>
                    <w:rFonts w:cs="Arial"/>
                    <w:sz w:val="12"/>
                    <w:szCs w:val="12"/>
                    <w:lang w:val="fr-FR"/>
                  </w:rPr>
                </w:pPr>
              </w:p>
            </w:txbxContent>
          </v:textbox>
          <w10:wrap type="square"/>
        </v:shape>
      </w:pict>
    </w:r>
    <w:r w:rsidR="0072215E">
      <w:rPr>
        <w:noProof/>
        <w:lang w:val="ro-RO" w:eastAsia="ro-RO"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0"/>
          <wp:wrapTopAndBottom/>
          <wp:docPr id="4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36" w:rsidRDefault="0072215E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211580"/>
          <wp:effectExtent l="0" t="0" r="0" b="0"/>
          <wp:wrapTopAndBottom/>
          <wp:docPr id="6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4B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4pt;margin-top:81.25pt;width:88pt;height:73.8pt;z-index:251659264;mso-position-horizontal-relative:text;mso-position-vertical-relative:text;mso-width-relative:margin;mso-height-relative:margin" filled="f" stroked="f">
          <v:textbox style="mso-next-textbox:#_x0000_s2055">
            <w:txbxContent>
              <w:p w:rsidR="00960C36" w:rsidRPr="003764BA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</w:pPr>
                <w:r w:rsidRPr="003764BA"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  <w:t>str. Pictor Arthur Verona, nr. 19, 010312 București, Romania</w:t>
                </w:r>
              </w:p>
              <w:p w:rsidR="00960C36" w:rsidRPr="003764BA" w:rsidRDefault="00960C36" w:rsidP="00DE5182">
                <w:pPr>
                  <w:spacing w:after="0"/>
                  <w:ind w:left="110"/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</w:pPr>
              </w:p>
              <w:p w:rsidR="00960C36" w:rsidRPr="00FC1C4B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proofErr w:type="gramStart"/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T</w:t>
                </w:r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</w:t>
                </w:r>
                <w:proofErr w:type="gramEnd"/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 xml:space="preserve"> + 40 (0) 21 317 26 34</w:t>
                </w:r>
              </w:p>
              <w:p w:rsidR="00960C36" w:rsidRPr="00FC1C4B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proofErr w:type="gramStart"/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F</w:t>
                </w:r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</w:t>
                </w:r>
                <w:proofErr w:type="gramEnd"/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 xml:space="preserve"> + 40 (0) 21 317 26 35</w:t>
                </w:r>
              </w:p>
              <w:p w:rsidR="00960C36" w:rsidRPr="00FC1C4B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proofErr w:type="gramStart"/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E</w:t>
                </w:r>
                <w:r w:rsidR="00FC1C4B"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</w:t>
                </w:r>
                <w:proofErr w:type="gramEnd"/>
                <w:r w:rsidR="00FC1C4B"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 xml:space="preserve"> </w:t>
                </w:r>
                <w:proofErr w:type="spellStart"/>
                <w:r w:rsidR="00FC1C4B"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office@oar.archi</w:t>
                </w:r>
                <w:proofErr w:type="spellEnd"/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240"/>
    <w:multiLevelType w:val="hybridMultilevel"/>
    <w:tmpl w:val="585E7126"/>
    <w:lvl w:ilvl="0" w:tplc="BE00BBD4">
      <w:start w:val="1"/>
      <w:numFmt w:val="lowerLetter"/>
      <w:lvlText w:val="%1-"/>
      <w:lvlJc w:val="left"/>
      <w:pPr>
        <w:ind w:left="345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ADD7E55"/>
    <w:multiLevelType w:val="hybridMultilevel"/>
    <w:tmpl w:val="BC1AE6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828"/>
    <w:multiLevelType w:val="hybridMultilevel"/>
    <w:tmpl w:val="959AA170"/>
    <w:lvl w:ilvl="0" w:tplc="678A8AC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6E9"/>
    <w:multiLevelType w:val="hybridMultilevel"/>
    <w:tmpl w:val="694AD3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11F8"/>
    <w:multiLevelType w:val="hybridMultilevel"/>
    <w:tmpl w:val="FA565E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65D7"/>
    <w:multiLevelType w:val="hybridMultilevel"/>
    <w:tmpl w:val="6D9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5E97"/>
    <w:multiLevelType w:val="hybridMultilevel"/>
    <w:tmpl w:val="446AFE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2A89"/>
    <w:multiLevelType w:val="hybridMultilevel"/>
    <w:tmpl w:val="21ECD3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11A10"/>
    <w:multiLevelType w:val="hybridMultilevel"/>
    <w:tmpl w:val="F58E1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D44D2"/>
    <w:multiLevelType w:val="hybridMultilevel"/>
    <w:tmpl w:val="EE443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32C7A"/>
    <w:multiLevelType w:val="hybridMultilevel"/>
    <w:tmpl w:val="0926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F4A02"/>
    <w:multiLevelType w:val="hybridMultilevel"/>
    <w:tmpl w:val="2DF2F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556E"/>
    <w:multiLevelType w:val="hybridMultilevel"/>
    <w:tmpl w:val="34CE44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1FFB"/>
    <w:multiLevelType w:val="hybridMultilevel"/>
    <w:tmpl w:val="20C46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E1506"/>
    <w:multiLevelType w:val="hybridMultilevel"/>
    <w:tmpl w:val="669A7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F74CF"/>
    <w:multiLevelType w:val="hybridMultilevel"/>
    <w:tmpl w:val="FCE8F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9427C"/>
    <w:multiLevelType w:val="hybridMultilevel"/>
    <w:tmpl w:val="A10484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7739"/>
    <w:multiLevelType w:val="hybridMultilevel"/>
    <w:tmpl w:val="12E67B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574D0"/>
    <w:multiLevelType w:val="hybridMultilevel"/>
    <w:tmpl w:val="20C2F9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2422C"/>
    <w:multiLevelType w:val="hybridMultilevel"/>
    <w:tmpl w:val="8DF46AE2"/>
    <w:lvl w:ilvl="0" w:tplc="55B2FA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A5276"/>
    <w:multiLevelType w:val="hybridMultilevel"/>
    <w:tmpl w:val="67C2F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24D3C"/>
    <w:multiLevelType w:val="hybridMultilevel"/>
    <w:tmpl w:val="CC349998"/>
    <w:lvl w:ilvl="0" w:tplc="9752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C82705"/>
    <w:multiLevelType w:val="hybridMultilevel"/>
    <w:tmpl w:val="E40A13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8598C"/>
    <w:multiLevelType w:val="hybridMultilevel"/>
    <w:tmpl w:val="24427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05020"/>
    <w:multiLevelType w:val="hybridMultilevel"/>
    <w:tmpl w:val="27D2F8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B6288"/>
    <w:multiLevelType w:val="hybridMultilevel"/>
    <w:tmpl w:val="8C7AC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56A32"/>
    <w:multiLevelType w:val="hybridMultilevel"/>
    <w:tmpl w:val="0E4CF640"/>
    <w:lvl w:ilvl="0" w:tplc="1F2A16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62900686"/>
    <w:multiLevelType w:val="hybridMultilevel"/>
    <w:tmpl w:val="099617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30AC7"/>
    <w:multiLevelType w:val="hybridMultilevel"/>
    <w:tmpl w:val="98929376"/>
    <w:lvl w:ilvl="0" w:tplc="EB92FE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6658A"/>
    <w:multiLevelType w:val="hybridMultilevel"/>
    <w:tmpl w:val="73588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86DEE"/>
    <w:multiLevelType w:val="hybridMultilevel"/>
    <w:tmpl w:val="22DC9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5196"/>
    <w:multiLevelType w:val="hybridMultilevel"/>
    <w:tmpl w:val="B7A484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F1B8A"/>
    <w:multiLevelType w:val="hybridMultilevel"/>
    <w:tmpl w:val="632ACC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0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14"/>
  </w:num>
  <w:num w:numId="13">
    <w:abstractNumId w:val="15"/>
  </w:num>
  <w:num w:numId="14">
    <w:abstractNumId w:val="6"/>
  </w:num>
  <w:num w:numId="15">
    <w:abstractNumId w:val="30"/>
  </w:num>
  <w:num w:numId="16">
    <w:abstractNumId w:val="24"/>
  </w:num>
  <w:num w:numId="17">
    <w:abstractNumId w:val="32"/>
  </w:num>
  <w:num w:numId="18">
    <w:abstractNumId w:val="22"/>
  </w:num>
  <w:num w:numId="19">
    <w:abstractNumId w:val="28"/>
  </w:num>
  <w:num w:numId="20">
    <w:abstractNumId w:val="26"/>
  </w:num>
  <w:num w:numId="21">
    <w:abstractNumId w:val="13"/>
  </w:num>
  <w:num w:numId="22">
    <w:abstractNumId w:val="4"/>
  </w:num>
  <w:num w:numId="23">
    <w:abstractNumId w:val="31"/>
  </w:num>
  <w:num w:numId="24">
    <w:abstractNumId w:val="11"/>
  </w:num>
  <w:num w:numId="25">
    <w:abstractNumId w:val="17"/>
  </w:num>
  <w:num w:numId="26">
    <w:abstractNumId w:val="0"/>
  </w:num>
  <w:num w:numId="27">
    <w:abstractNumId w:val="23"/>
  </w:num>
  <w:num w:numId="28">
    <w:abstractNumId w:val="18"/>
  </w:num>
  <w:num w:numId="29">
    <w:abstractNumId w:val="3"/>
  </w:num>
  <w:num w:numId="30">
    <w:abstractNumId w:val="27"/>
  </w:num>
  <w:num w:numId="31">
    <w:abstractNumId w:val="29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styleLockQFSet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E0C"/>
    <w:rsid w:val="0000309E"/>
    <w:rsid w:val="0002311C"/>
    <w:rsid w:val="00032FC8"/>
    <w:rsid w:val="00037E10"/>
    <w:rsid w:val="00047615"/>
    <w:rsid w:val="00051248"/>
    <w:rsid w:val="0006247C"/>
    <w:rsid w:val="00070576"/>
    <w:rsid w:val="000A69E3"/>
    <w:rsid w:val="000B1F3E"/>
    <w:rsid w:val="000B4DF8"/>
    <w:rsid w:val="000C0DFD"/>
    <w:rsid w:val="000D34E8"/>
    <w:rsid w:val="000D574F"/>
    <w:rsid w:val="000F26A6"/>
    <w:rsid w:val="000F4E8D"/>
    <w:rsid w:val="000F7878"/>
    <w:rsid w:val="00101989"/>
    <w:rsid w:val="00103EC6"/>
    <w:rsid w:val="00117DC9"/>
    <w:rsid w:val="001338D2"/>
    <w:rsid w:val="00146D53"/>
    <w:rsid w:val="00152E71"/>
    <w:rsid w:val="00160491"/>
    <w:rsid w:val="00181557"/>
    <w:rsid w:val="0019520B"/>
    <w:rsid w:val="001A18F0"/>
    <w:rsid w:val="001B058D"/>
    <w:rsid w:val="001B4F3B"/>
    <w:rsid w:val="001B6C29"/>
    <w:rsid w:val="001C6A63"/>
    <w:rsid w:val="001F272D"/>
    <w:rsid w:val="001F62E2"/>
    <w:rsid w:val="0021381E"/>
    <w:rsid w:val="0021474A"/>
    <w:rsid w:val="00223499"/>
    <w:rsid w:val="002315A9"/>
    <w:rsid w:val="00257A3A"/>
    <w:rsid w:val="00271A3A"/>
    <w:rsid w:val="002949CE"/>
    <w:rsid w:val="002B6E40"/>
    <w:rsid w:val="002C3881"/>
    <w:rsid w:val="002C3DEC"/>
    <w:rsid w:val="002D3E92"/>
    <w:rsid w:val="002E0E1F"/>
    <w:rsid w:val="002E21D3"/>
    <w:rsid w:val="002E30D5"/>
    <w:rsid w:val="003001EB"/>
    <w:rsid w:val="00332CB8"/>
    <w:rsid w:val="00347B15"/>
    <w:rsid w:val="003764BA"/>
    <w:rsid w:val="003839C0"/>
    <w:rsid w:val="003F7448"/>
    <w:rsid w:val="00401208"/>
    <w:rsid w:val="00420CF3"/>
    <w:rsid w:val="00436BE1"/>
    <w:rsid w:val="00440360"/>
    <w:rsid w:val="0045591F"/>
    <w:rsid w:val="0049246A"/>
    <w:rsid w:val="004D2C0E"/>
    <w:rsid w:val="004F3F17"/>
    <w:rsid w:val="00501BE3"/>
    <w:rsid w:val="0050741F"/>
    <w:rsid w:val="005248EB"/>
    <w:rsid w:val="005342CE"/>
    <w:rsid w:val="00542E09"/>
    <w:rsid w:val="005476BD"/>
    <w:rsid w:val="0055777B"/>
    <w:rsid w:val="0059214F"/>
    <w:rsid w:val="00592A29"/>
    <w:rsid w:val="005C0878"/>
    <w:rsid w:val="005D0B16"/>
    <w:rsid w:val="005D5A7E"/>
    <w:rsid w:val="006028C1"/>
    <w:rsid w:val="00615ED8"/>
    <w:rsid w:val="00641EFC"/>
    <w:rsid w:val="006574B6"/>
    <w:rsid w:val="00671BD0"/>
    <w:rsid w:val="006725B7"/>
    <w:rsid w:val="0067500B"/>
    <w:rsid w:val="00682B1C"/>
    <w:rsid w:val="0068721E"/>
    <w:rsid w:val="00690AA8"/>
    <w:rsid w:val="00694104"/>
    <w:rsid w:val="006B4C83"/>
    <w:rsid w:val="006C3711"/>
    <w:rsid w:val="006C5460"/>
    <w:rsid w:val="0072215E"/>
    <w:rsid w:val="0074513B"/>
    <w:rsid w:val="0074564C"/>
    <w:rsid w:val="007526C8"/>
    <w:rsid w:val="00757A1C"/>
    <w:rsid w:val="0076138E"/>
    <w:rsid w:val="00772FD6"/>
    <w:rsid w:val="00773C4E"/>
    <w:rsid w:val="00783DD2"/>
    <w:rsid w:val="00791824"/>
    <w:rsid w:val="007A5FAD"/>
    <w:rsid w:val="007D17A2"/>
    <w:rsid w:val="007D7B68"/>
    <w:rsid w:val="007E0D5E"/>
    <w:rsid w:val="0080520E"/>
    <w:rsid w:val="00824CE1"/>
    <w:rsid w:val="00833583"/>
    <w:rsid w:val="00846253"/>
    <w:rsid w:val="0088033C"/>
    <w:rsid w:val="008844E1"/>
    <w:rsid w:val="008A1431"/>
    <w:rsid w:val="008A328A"/>
    <w:rsid w:val="008A544C"/>
    <w:rsid w:val="008B1DFA"/>
    <w:rsid w:val="008C3340"/>
    <w:rsid w:val="008D79D1"/>
    <w:rsid w:val="00905B0F"/>
    <w:rsid w:val="00915EC0"/>
    <w:rsid w:val="00916006"/>
    <w:rsid w:val="00924359"/>
    <w:rsid w:val="00926E28"/>
    <w:rsid w:val="009337DC"/>
    <w:rsid w:val="00936EFB"/>
    <w:rsid w:val="00940E0C"/>
    <w:rsid w:val="00956919"/>
    <w:rsid w:val="00960C36"/>
    <w:rsid w:val="00983F14"/>
    <w:rsid w:val="00992FB7"/>
    <w:rsid w:val="00995A5A"/>
    <w:rsid w:val="009A29F1"/>
    <w:rsid w:val="009A4826"/>
    <w:rsid w:val="009B65C6"/>
    <w:rsid w:val="009B7C17"/>
    <w:rsid w:val="009C5A97"/>
    <w:rsid w:val="009C5E28"/>
    <w:rsid w:val="009F4B54"/>
    <w:rsid w:val="009F7194"/>
    <w:rsid w:val="00A07635"/>
    <w:rsid w:val="00A07E18"/>
    <w:rsid w:val="00A37249"/>
    <w:rsid w:val="00A405E1"/>
    <w:rsid w:val="00A600E7"/>
    <w:rsid w:val="00A830E4"/>
    <w:rsid w:val="00AA1524"/>
    <w:rsid w:val="00AA4A1E"/>
    <w:rsid w:val="00AC1DD3"/>
    <w:rsid w:val="00AC733F"/>
    <w:rsid w:val="00AF2A8B"/>
    <w:rsid w:val="00AF431C"/>
    <w:rsid w:val="00B43E14"/>
    <w:rsid w:val="00B53611"/>
    <w:rsid w:val="00B71005"/>
    <w:rsid w:val="00B85D94"/>
    <w:rsid w:val="00B909F5"/>
    <w:rsid w:val="00BC49D5"/>
    <w:rsid w:val="00BC51CD"/>
    <w:rsid w:val="00BD29D6"/>
    <w:rsid w:val="00BE3333"/>
    <w:rsid w:val="00BF4DA0"/>
    <w:rsid w:val="00BF5F70"/>
    <w:rsid w:val="00C00767"/>
    <w:rsid w:val="00C01E86"/>
    <w:rsid w:val="00C056B9"/>
    <w:rsid w:val="00C1203F"/>
    <w:rsid w:val="00C354D0"/>
    <w:rsid w:val="00C56AE6"/>
    <w:rsid w:val="00C6636C"/>
    <w:rsid w:val="00C82779"/>
    <w:rsid w:val="00C8780E"/>
    <w:rsid w:val="00C90538"/>
    <w:rsid w:val="00C90F77"/>
    <w:rsid w:val="00CA13B0"/>
    <w:rsid w:val="00CB3D03"/>
    <w:rsid w:val="00CC62C2"/>
    <w:rsid w:val="00CD29A6"/>
    <w:rsid w:val="00CE1C80"/>
    <w:rsid w:val="00CE2A72"/>
    <w:rsid w:val="00D05529"/>
    <w:rsid w:val="00D117C5"/>
    <w:rsid w:val="00D176D9"/>
    <w:rsid w:val="00D17865"/>
    <w:rsid w:val="00D23669"/>
    <w:rsid w:val="00D26477"/>
    <w:rsid w:val="00D30774"/>
    <w:rsid w:val="00D4434A"/>
    <w:rsid w:val="00D84E07"/>
    <w:rsid w:val="00DC65BF"/>
    <w:rsid w:val="00DD052A"/>
    <w:rsid w:val="00DE5182"/>
    <w:rsid w:val="00E0123A"/>
    <w:rsid w:val="00E259E7"/>
    <w:rsid w:val="00E46EC8"/>
    <w:rsid w:val="00E47C2C"/>
    <w:rsid w:val="00E630A6"/>
    <w:rsid w:val="00E6722C"/>
    <w:rsid w:val="00E718F3"/>
    <w:rsid w:val="00E75898"/>
    <w:rsid w:val="00E83199"/>
    <w:rsid w:val="00E907B6"/>
    <w:rsid w:val="00E950DE"/>
    <w:rsid w:val="00E95FED"/>
    <w:rsid w:val="00E97E8E"/>
    <w:rsid w:val="00ED2042"/>
    <w:rsid w:val="00ED28EA"/>
    <w:rsid w:val="00EE2373"/>
    <w:rsid w:val="00EF207C"/>
    <w:rsid w:val="00F14D77"/>
    <w:rsid w:val="00F24DEB"/>
    <w:rsid w:val="00F35CE2"/>
    <w:rsid w:val="00F54895"/>
    <w:rsid w:val="00F63252"/>
    <w:rsid w:val="00F825BA"/>
    <w:rsid w:val="00F84D2A"/>
    <w:rsid w:val="00FB6B6F"/>
    <w:rsid w:val="00FC1C4B"/>
    <w:rsid w:val="00FE24AD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61134C-6BE7-4700-AF74-9E8D518A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F5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271A3A"/>
    <w:pPr>
      <w:spacing w:before="480" w:after="0"/>
      <w:contextualSpacing/>
      <w:outlineLvl w:val="0"/>
    </w:pPr>
    <w:rPr>
      <w:b/>
      <w:caps/>
      <w:spacing w:val="5"/>
      <w:sz w:val="32"/>
      <w:szCs w:val="36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71A3A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C56AE6"/>
    <w:pPr>
      <w:spacing w:before="200" w:after="0" w:line="271" w:lineRule="auto"/>
      <w:jc w:val="both"/>
      <w:outlineLvl w:val="2"/>
    </w:pPr>
    <w:rPr>
      <w:iCs/>
      <w:caps/>
      <w:spacing w:val="5"/>
      <w:sz w:val="24"/>
      <w:szCs w:val="26"/>
    </w:rPr>
  </w:style>
  <w:style w:type="paragraph" w:styleId="Titlu4">
    <w:name w:val="heading 4"/>
    <w:basedOn w:val="Normal"/>
    <w:next w:val="Normal"/>
    <w:link w:val="Titlu4Caracter"/>
    <w:autoRedefine/>
    <w:uiPriority w:val="9"/>
    <w:unhideWhenUsed/>
    <w:rsid w:val="00C56A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autoRedefine/>
    <w:uiPriority w:val="9"/>
    <w:unhideWhenUsed/>
    <w:rsid w:val="00C56AE6"/>
    <w:pPr>
      <w:spacing w:after="0" w:line="271" w:lineRule="auto"/>
      <w:outlineLvl w:val="4"/>
    </w:pPr>
    <w:rPr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unhideWhenUsed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lu7">
    <w:name w:val="heading 7"/>
    <w:basedOn w:val="Normal"/>
    <w:next w:val="Normal"/>
    <w:link w:val="Titlu7Caracter"/>
    <w:uiPriority w:val="9"/>
    <w:unhideWhenUsed/>
    <w:rsid w:val="00757A1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unhideWhenUsed/>
    <w:rsid w:val="00757A1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mesaj">
    <w:name w:val="Message Header"/>
    <w:basedOn w:val="Normal"/>
    <w:link w:val="AntetmesajCaracter"/>
    <w:semiHidden/>
    <w:rsid w:val="001C6A63"/>
    <w:pPr>
      <w:keepLines/>
      <w:spacing w:after="120" w:line="180" w:lineRule="atLeast"/>
      <w:ind w:left="1555" w:hanging="720"/>
    </w:pPr>
    <w:rPr>
      <w:rFonts w:eastAsia="Times New Roman"/>
      <w:spacing w:val="-5"/>
      <w:sz w:val="20"/>
      <w:szCs w:val="20"/>
    </w:rPr>
  </w:style>
  <w:style w:type="character" w:customStyle="1" w:styleId="AntetmesajCaracter">
    <w:name w:val="Antet mesaj Caracter"/>
    <w:link w:val="Antetmesaj"/>
    <w:semiHidden/>
    <w:rsid w:val="001C6A63"/>
    <w:rPr>
      <w:rFonts w:ascii="Arial" w:eastAsia="Times New Roman" w:hAnsi="Arial" w:cs="Times New Roman"/>
      <w:spacing w:val="-5"/>
      <w:sz w:val="20"/>
      <w:szCs w:val="20"/>
      <w:lang w:val="ro-RO"/>
    </w:rPr>
  </w:style>
  <w:style w:type="paragraph" w:customStyle="1" w:styleId="MessageHeaderFirst">
    <w:name w:val="Message Header First"/>
    <w:basedOn w:val="Antetmesaj"/>
    <w:next w:val="Antetmesaj"/>
    <w:link w:val="MessageHeaderFirstChar"/>
    <w:rsid w:val="00D05529"/>
    <w:pPr>
      <w:spacing w:before="220"/>
    </w:pPr>
    <w:rPr>
      <w:sz w:val="16"/>
    </w:rPr>
  </w:style>
  <w:style w:type="character" w:customStyle="1" w:styleId="MessageHeaderLabel">
    <w:name w:val="Message Header Label"/>
    <w:rsid w:val="00D05529"/>
    <w:rPr>
      <w:rFonts w:ascii="Arial" w:hAnsi="Arial"/>
      <w:b/>
      <w:spacing w:val="0"/>
      <w:sz w:val="16"/>
    </w:rPr>
  </w:style>
  <w:style w:type="paragraph" w:customStyle="1" w:styleId="MessageHeaderLast">
    <w:name w:val="Message Header Last"/>
    <w:basedOn w:val="Antetmesaj"/>
    <w:next w:val="Corptext"/>
    <w:rsid w:val="00C56AE6"/>
    <w:pPr>
      <w:pBdr>
        <w:bottom w:val="single" w:sz="6" w:space="15" w:color="auto"/>
      </w:pBdr>
      <w:spacing w:after="320"/>
    </w:pPr>
    <w:rPr>
      <w:sz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C6A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6A63"/>
  </w:style>
  <w:style w:type="paragraph" w:styleId="TextnBalon">
    <w:name w:val="Balloon Text"/>
    <w:basedOn w:val="Normal"/>
    <w:link w:val="TextnBalonCaracte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6A63"/>
    <w:rPr>
      <w:rFonts w:ascii="Tahoma" w:hAnsi="Tahoma" w:cs="Tahoma"/>
      <w:sz w:val="16"/>
      <w:szCs w:val="16"/>
      <w:lang w:val="ro-RO"/>
    </w:rPr>
  </w:style>
  <w:style w:type="character" w:customStyle="1" w:styleId="Titlu1Caracter">
    <w:name w:val="Titlu 1 Caracter"/>
    <w:link w:val="Titlu1"/>
    <w:uiPriority w:val="9"/>
    <w:rsid w:val="00271A3A"/>
    <w:rPr>
      <w:rFonts w:ascii="Arial" w:hAnsi="Arial"/>
      <w:b/>
      <w:caps/>
      <w:spacing w:val="5"/>
      <w:sz w:val="32"/>
      <w:szCs w:val="36"/>
      <w:lang w:val="ro-RO"/>
    </w:rPr>
  </w:style>
  <w:style w:type="character" w:customStyle="1" w:styleId="Titlu2Caracter">
    <w:name w:val="Titlu 2 Caracter"/>
    <w:link w:val="Titlu2"/>
    <w:uiPriority w:val="9"/>
    <w:rsid w:val="00271A3A"/>
    <w:rPr>
      <w:rFonts w:ascii="Arial" w:hAnsi="Arial"/>
      <w:caps/>
      <w:sz w:val="28"/>
      <w:szCs w:val="28"/>
      <w:lang w:val="ro-RO"/>
    </w:rPr>
  </w:style>
  <w:style w:type="character" w:customStyle="1" w:styleId="Titlu3Caracter">
    <w:name w:val="Titlu 3 Caracter"/>
    <w:link w:val="Titlu3"/>
    <w:uiPriority w:val="9"/>
    <w:rsid w:val="00C56AE6"/>
    <w:rPr>
      <w:rFonts w:ascii="Arial" w:hAnsi="Arial"/>
      <w:iCs/>
      <w:caps/>
      <w:spacing w:val="5"/>
      <w:sz w:val="24"/>
      <w:szCs w:val="26"/>
      <w:lang w:val="ro-RO"/>
    </w:rPr>
  </w:style>
  <w:style w:type="character" w:customStyle="1" w:styleId="Titlu4Caracter">
    <w:name w:val="Titlu 4 Caracter"/>
    <w:link w:val="Titlu4"/>
    <w:uiPriority w:val="9"/>
    <w:rsid w:val="00C56AE6"/>
    <w:rPr>
      <w:rFonts w:ascii="Arial" w:hAnsi="Arial"/>
      <w:b/>
      <w:bCs/>
      <w:spacing w:val="5"/>
      <w:sz w:val="24"/>
      <w:szCs w:val="24"/>
      <w:lang w:val="ro-RO"/>
    </w:rPr>
  </w:style>
  <w:style w:type="character" w:customStyle="1" w:styleId="Titlu5Caracter">
    <w:name w:val="Titlu 5 Caracter"/>
    <w:link w:val="Titlu5"/>
    <w:uiPriority w:val="9"/>
    <w:rsid w:val="00C56AE6"/>
    <w:rPr>
      <w:rFonts w:ascii="Arial" w:hAnsi="Arial"/>
      <w:iCs/>
      <w:sz w:val="24"/>
      <w:szCs w:val="24"/>
      <w:lang w:val="ro-RO"/>
    </w:rPr>
  </w:style>
  <w:style w:type="character" w:customStyle="1" w:styleId="Titlu6Caracter">
    <w:name w:val="Titlu 6 Caracter"/>
    <w:link w:val="Titlu6"/>
    <w:uiPriority w:val="9"/>
    <w:rsid w:val="00757A1C"/>
    <w:rPr>
      <w:rFonts w:ascii="Arial" w:hAnsi="Arial"/>
      <w:b/>
      <w:bCs/>
      <w:color w:val="595959"/>
      <w:spacing w:val="5"/>
      <w:sz w:val="19"/>
      <w:shd w:val="clear" w:color="auto" w:fill="FFFFFF"/>
      <w:lang w:val="ro-RO"/>
    </w:rPr>
  </w:style>
  <w:style w:type="character" w:customStyle="1" w:styleId="Titlu7Caracter">
    <w:name w:val="Titlu 7 Caracter"/>
    <w:link w:val="Titlu7"/>
    <w:uiPriority w:val="9"/>
    <w:rsid w:val="00757A1C"/>
    <w:rPr>
      <w:rFonts w:ascii="Arial" w:hAnsi="Arial"/>
      <w:b/>
      <w:bCs/>
      <w:i/>
      <w:iCs/>
      <w:color w:val="5A5A5A"/>
      <w:sz w:val="20"/>
      <w:szCs w:val="20"/>
      <w:lang w:val="ro-RO"/>
    </w:rPr>
  </w:style>
  <w:style w:type="character" w:customStyle="1" w:styleId="Titlu8Caracter">
    <w:name w:val="Titlu 8 Caracter"/>
    <w:link w:val="Titlu8"/>
    <w:uiPriority w:val="9"/>
    <w:rsid w:val="00757A1C"/>
    <w:rPr>
      <w:rFonts w:ascii="Arial" w:hAnsi="Arial"/>
      <w:b/>
      <w:bCs/>
      <w:color w:val="7F7F7F"/>
      <w:sz w:val="20"/>
      <w:szCs w:val="20"/>
      <w:lang w:val="ro-RO"/>
    </w:rPr>
  </w:style>
  <w:style w:type="character" w:customStyle="1" w:styleId="Titlu9Caracter">
    <w:name w:val="Titlu 9 Caracter"/>
    <w:link w:val="Titlu9"/>
    <w:uiPriority w:val="9"/>
    <w:semiHidden/>
    <w:rsid w:val="00757A1C"/>
    <w:rPr>
      <w:rFonts w:ascii="Arial" w:hAnsi="Arial"/>
      <w:b/>
      <w:bCs/>
      <w:i/>
      <w:iCs/>
      <w:color w:val="7F7F7F"/>
      <w:sz w:val="18"/>
      <w:szCs w:val="18"/>
      <w:lang w:val="ro-RO"/>
    </w:rPr>
  </w:style>
  <w:style w:type="paragraph" w:styleId="Titlu">
    <w:name w:val="Title"/>
    <w:basedOn w:val="Normal"/>
    <w:next w:val="Normal"/>
    <w:link w:val="TitluCaracter"/>
    <w:autoRedefine/>
    <w:uiPriority w:val="7"/>
    <w:qFormat/>
    <w:rsid w:val="00C56AE6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uCaracter">
    <w:name w:val="Titlu Caracter"/>
    <w:link w:val="Titlu"/>
    <w:uiPriority w:val="7"/>
    <w:rsid w:val="00C56AE6"/>
    <w:rPr>
      <w:rFonts w:ascii="Arial" w:hAnsi="Arial"/>
      <w:caps/>
      <w:sz w:val="48"/>
      <w:szCs w:val="52"/>
      <w:lang w:val="ro-RO"/>
    </w:rPr>
  </w:style>
  <w:style w:type="paragraph" w:styleId="Subtitlu">
    <w:name w:val="Subtitle"/>
    <w:basedOn w:val="Normal"/>
    <w:next w:val="Normal"/>
    <w:link w:val="SubtitluCaracter"/>
    <w:uiPriority w:val="8"/>
    <w:qFormat/>
    <w:rsid w:val="002C3881"/>
    <w:rPr>
      <w:iCs/>
      <w:caps/>
      <w:color w:val="BC1D23"/>
      <w:spacing w:val="10"/>
      <w:sz w:val="24"/>
      <w:szCs w:val="28"/>
    </w:rPr>
  </w:style>
  <w:style w:type="character" w:customStyle="1" w:styleId="SubtitluCaracter">
    <w:name w:val="Subtitlu Caracter"/>
    <w:link w:val="Subtitlu"/>
    <w:uiPriority w:val="8"/>
    <w:rsid w:val="00C56AE6"/>
    <w:rPr>
      <w:rFonts w:ascii="Arial" w:hAnsi="Arial"/>
      <w:iCs/>
      <w:caps/>
      <w:color w:val="BC1D23"/>
      <w:spacing w:val="10"/>
      <w:sz w:val="24"/>
      <w:szCs w:val="28"/>
      <w:lang w:val="ro-RO"/>
    </w:rPr>
  </w:style>
  <w:style w:type="character" w:styleId="Robust">
    <w:name w:val="Strong"/>
    <w:uiPriority w:val="22"/>
    <w:qFormat/>
    <w:rsid w:val="00D05529"/>
    <w:rPr>
      <w:rFonts w:ascii="Arial" w:hAnsi="Arial"/>
      <w:b/>
      <w:bCs/>
      <w:sz w:val="19"/>
      <w:lang w:val="ro-RO"/>
    </w:rPr>
  </w:style>
  <w:style w:type="character" w:styleId="Accentuat">
    <w:name w:val="Emphasis"/>
    <w:uiPriority w:val="20"/>
    <w:qFormat/>
    <w:rsid w:val="00F24DEB"/>
    <w:rPr>
      <w:rFonts w:ascii="Arial" w:hAnsi="Arial"/>
      <w:b/>
      <w:bCs/>
      <w:i/>
      <w:iCs/>
      <w:spacing w:val="10"/>
      <w:sz w:val="20"/>
    </w:rPr>
  </w:style>
  <w:style w:type="paragraph" w:styleId="Frspaiere">
    <w:name w:val="No Spacing"/>
    <w:basedOn w:val="Normal"/>
    <w:uiPriority w:val="1"/>
    <w:unhideWhenUsed/>
    <w:qFormat/>
    <w:rsid w:val="00BC49D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autoRedefine/>
    <w:uiPriority w:val="29"/>
    <w:qFormat/>
    <w:rsid w:val="00D05529"/>
    <w:pPr>
      <w:ind w:left="720"/>
    </w:pPr>
    <w:rPr>
      <w:i/>
      <w:iCs/>
      <w:color w:val="404040"/>
    </w:rPr>
  </w:style>
  <w:style w:type="character" w:customStyle="1" w:styleId="CitatCaracter">
    <w:name w:val="Citat Caracter"/>
    <w:link w:val="Citat"/>
    <w:uiPriority w:val="29"/>
    <w:rsid w:val="00D05529"/>
    <w:rPr>
      <w:rFonts w:ascii="Arial" w:hAnsi="Arial"/>
      <w:i/>
      <w:iCs/>
      <w:color w:val="404040"/>
      <w:sz w:val="19"/>
      <w:lang w:val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055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color w:val="BC1D23"/>
    </w:rPr>
  </w:style>
  <w:style w:type="character" w:customStyle="1" w:styleId="CitatintensCaracter">
    <w:name w:val="Citat intens Caracter"/>
    <w:link w:val="Citatintens"/>
    <w:uiPriority w:val="30"/>
    <w:rsid w:val="00D05529"/>
    <w:rPr>
      <w:rFonts w:ascii="Arial" w:hAnsi="Arial"/>
      <w:i/>
      <w:iCs/>
      <w:color w:val="BC1D23"/>
      <w:sz w:val="19"/>
      <w:lang w:val="ro-RO"/>
    </w:rPr>
  </w:style>
  <w:style w:type="character" w:styleId="Accentuaresubtil">
    <w:name w:val="Subtle Emphasis"/>
    <w:uiPriority w:val="19"/>
    <w:qFormat/>
    <w:rsid w:val="00D05529"/>
    <w:rPr>
      <w:rFonts w:ascii="Arial" w:hAnsi="Arial"/>
      <w:i/>
      <w:iCs/>
      <w:sz w:val="19"/>
      <w:lang w:val="ro-RO"/>
    </w:rPr>
  </w:style>
  <w:style w:type="character" w:styleId="Accentuareintens">
    <w:name w:val="Intense Emphasis"/>
    <w:uiPriority w:val="21"/>
    <w:qFormat/>
    <w:rsid w:val="00D05529"/>
    <w:rPr>
      <w:rFonts w:ascii="Arial" w:hAnsi="Arial"/>
      <w:b/>
      <w:bCs/>
      <w:i/>
      <w:iCs/>
      <w:sz w:val="19"/>
      <w:lang w:val="ro-RO"/>
    </w:rPr>
  </w:style>
  <w:style w:type="character" w:styleId="Referiresubtil">
    <w:name w:val="Subtle Reference"/>
    <w:uiPriority w:val="31"/>
    <w:qFormat/>
    <w:rsid w:val="00F24DEB"/>
    <w:rPr>
      <w:rFonts w:ascii="Arial" w:hAnsi="Arial"/>
      <w:smallCaps/>
      <w:sz w:val="16"/>
      <w:lang w:val="ro-RO"/>
    </w:rPr>
  </w:style>
  <w:style w:type="character" w:styleId="Referireintens">
    <w:name w:val="Intense Reference"/>
    <w:uiPriority w:val="32"/>
    <w:rsid w:val="00D17865"/>
    <w:rPr>
      <w:rFonts w:ascii="Arial" w:hAnsi="Arial"/>
      <w:b/>
      <w:bCs/>
      <w:smallCaps/>
      <w:sz w:val="18"/>
    </w:rPr>
  </w:style>
  <w:style w:type="character" w:styleId="Titlulcrii">
    <w:name w:val="Book Title"/>
    <w:uiPriority w:val="33"/>
    <w:qFormat/>
    <w:rsid w:val="00F24DEB"/>
    <w:rPr>
      <w:rFonts w:ascii="Arial" w:hAnsi="Arial"/>
      <w:i/>
      <w:iCs/>
      <w:smallCaps/>
      <w:spacing w:val="5"/>
      <w:sz w:val="20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757A1C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757A1C"/>
    <w:rPr>
      <w:rFonts w:ascii="Arial" w:hAnsi="Arial"/>
      <w:sz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757A1C"/>
    <w:rPr>
      <w:rFonts w:ascii="Arial" w:hAnsi="Arial"/>
      <w:sz w:val="20"/>
      <w:lang w:val="ro-RO"/>
    </w:rPr>
  </w:style>
  <w:style w:type="paragraph" w:customStyle="1" w:styleId="Notesubsol">
    <w:name w:val="Note subsol"/>
    <w:basedOn w:val="MessageHeaderFirst"/>
    <w:link w:val="NotesubsolChar"/>
    <w:uiPriority w:val="9"/>
    <w:qFormat/>
    <w:rsid w:val="00C56AE6"/>
    <w:pPr>
      <w:ind w:left="720"/>
    </w:pPr>
    <w:rPr>
      <w:rFonts w:cs="Arial"/>
      <w:spacing w:val="0"/>
      <w:sz w:val="12"/>
      <w:szCs w:val="40"/>
    </w:rPr>
  </w:style>
  <w:style w:type="character" w:styleId="Hyperlink">
    <w:name w:val="Hyperlink"/>
    <w:uiPriority w:val="99"/>
    <w:unhideWhenUsed/>
    <w:rsid w:val="00BC49D5"/>
    <w:rPr>
      <w:rFonts w:ascii="Arial" w:hAnsi="Arial"/>
      <w:color w:val="0000FF"/>
      <w:sz w:val="19"/>
      <w:u w:val="single"/>
      <w:lang w:val="ro-RO"/>
    </w:rPr>
  </w:style>
  <w:style w:type="character" w:customStyle="1" w:styleId="MessageHeaderFirstChar">
    <w:name w:val="Message Header First Char"/>
    <w:link w:val="MessageHeaderFirst"/>
    <w:rsid w:val="00D05529"/>
    <w:rPr>
      <w:rFonts w:ascii="Arial" w:eastAsia="Times New Roman" w:hAnsi="Arial" w:cs="Times New Roman"/>
      <w:spacing w:val="-5"/>
      <w:sz w:val="16"/>
      <w:szCs w:val="20"/>
      <w:lang w:val="ro-RO"/>
    </w:rPr>
  </w:style>
  <w:style w:type="character" w:customStyle="1" w:styleId="NotesubsolChar">
    <w:name w:val="Note subsol Char"/>
    <w:link w:val="Notesubsol"/>
    <w:uiPriority w:val="9"/>
    <w:rsid w:val="00C56AE6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elgril">
    <w:name w:val="Table Grid"/>
    <w:basedOn w:val="Tabel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615ED8"/>
    <w:rPr>
      <w:rFonts w:ascii="Arial" w:hAnsi="Arial"/>
      <w:color w:val="808080"/>
      <w:sz w:val="19"/>
      <w:lang w:val="ro-RO"/>
    </w:rPr>
  </w:style>
  <w:style w:type="paragraph" w:customStyle="1" w:styleId="NormalJustified">
    <w:name w:val="Normal Justified"/>
    <w:basedOn w:val="Normal"/>
    <w:link w:val="NormalJustifiedChar"/>
    <w:qFormat/>
    <w:rsid w:val="00CA13B0"/>
    <w:pPr>
      <w:jc w:val="both"/>
    </w:pPr>
  </w:style>
  <w:style w:type="paragraph" w:styleId="NormalWeb">
    <w:name w:val="Normal (Web)"/>
    <w:basedOn w:val="Normal"/>
    <w:uiPriority w:val="99"/>
    <w:unhideWhenUsed/>
    <w:rsid w:val="0003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NormalJustifiedChar">
    <w:name w:val="Normal Justified Char"/>
    <w:basedOn w:val="Fontdeparagrafimplicit"/>
    <w:link w:val="NormalJustified"/>
    <w:rsid w:val="00CA13B0"/>
  </w:style>
  <w:style w:type="character" w:customStyle="1" w:styleId="do1">
    <w:name w:val="do1"/>
    <w:rsid w:val="00BF5F70"/>
    <w:rPr>
      <w:rFonts w:ascii="Arial" w:hAnsi="Arial"/>
      <w:b/>
      <w:bCs/>
      <w:sz w:val="26"/>
      <w:szCs w:val="26"/>
      <w:lang w:val="ro-RO"/>
    </w:rPr>
  </w:style>
  <w:style w:type="character" w:customStyle="1" w:styleId="tpa1">
    <w:name w:val="tpa1"/>
    <w:rsid w:val="00BF5F70"/>
  </w:style>
  <w:style w:type="character" w:customStyle="1" w:styleId="ar1">
    <w:name w:val="ar1"/>
    <w:rsid w:val="00BF5F70"/>
    <w:rPr>
      <w:rFonts w:ascii="Arial" w:hAnsi="Arial"/>
      <w:b/>
      <w:bCs/>
      <w:color w:val="0000AF"/>
      <w:sz w:val="22"/>
      <w:szCs w:val="22"/>
      <w:lang w:val="ro-RO"/>
    </w:rPr>
  </w:style>
  <w:style w:type="character" w:customStyle="1" w:styleId="tar1">
    <w:name w:val="tar1"/>
    <w:rsid w:val="00BF5F70"/>
    <w:rPr>
      <w:rFonts w:ascii="Arial" w:hAnsi="Arial"/>
      <w:b/>
      <w:bCs/>
      <w:sz w:val="22"/>
      <w:szCs w:val="22"/>
      <w:lang w:val="ro-RO"/>
    </w:rPr>
  </w:style>
  <w:style w:type="character" w:customStyle="1" w:styleId="al1">
    <w:name w:val="al1"/>
    <w:rsid w:val="00BF5F70"/>
    <w:rPr>
      <w:rFonts w:ascii="Arial" w:hAnsi="Arial"/>
      <w:b/>
      <w:bCs/>
      <w:color w:val="008F00"/>
      <w:sz w:val="19"/>
      <w:lang w:val="ro-RO"/>
    </w:rPr>
  </w:style>
  <w:style w:type="character" w:customStyle="1" w:styleId="tal1">
    <w:name w:val="tal1"/>
    <w:rsid w:val="00BF5F70"/>
  </w:style>
  <w:style w:type="character" w:customStyle="1" w:styleId="li1">
    <w:name w:val="li1"/>
    <w:rsid w:val="00BF5F70"/>
    <w:rPr>
      <w:rFonts w:ascii="Arial" w:hAnsi="Arial"/>
      <w:b/>
      <w:bCs/>
      <w:color w:val="8F0000"/>
      <w:sz w:val="19"/>
      <w:lang w:val="ro-RO"/>
    </w:rPr>
  </w:style>
  <w:style w:type="character" w:customStyle="1" w:styleId="tli1">
    <w:name w:val="tli1"/>
    <w:rsid w:val="00BF5F70"/>
  </w:style>
  <w:style w:type="paragraph" w:customStyle="1" w:styleId="NormalWeb1">
    <w:name w:val="Normal (Web)1"/>
    <w:basedOn w:val="Normal"/>
    <w:rsid w:val="00BF5F7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HyperlinkParcurs">
    <w:name w:val="FollowedHyperlink"/>
    <w:uiPriority w:val="99"/>
    <w:semiHidden/>
    <w:unhideWhenUsed/>
    <w:rsid w:val="007D7B68"/>
    <w:rPr>
      <w:rFonts w:ascii="Arial" w:hAnsi="Arial"/>
      <w:color w:val="954F72"/>
      <w:sz w:val="19"/>
      <w:u w:val="single"/>
      <w:lang w:val="ro-RO"/>
    </w:rPr>
  </w:style>
  <w:style w:type="character" w:customStyle="1" w:styleId="sp1">
    <w:name w:val="sp1"/>
    <w:rsid w:val="00C8780E"/>
    <w:rPr>
      <w:b/>
      <w:bCs/>
      <w:color w:val="8F0000"/>
    </w:rPr>
  </w:style>
  <w:style w:type="character" w:customStyle="1" w:styleId="tsp1">
    <w:name w:val="tsp1"/>
    <w:rsid w:val="00C8780E"/>
  </w:style>
  <w:style w:type="paragraph" w:customStyle="1" w:styleId="yiv9016006763msonormal">
    <w:name w:val="yiv9016006763msonormal"/>
    <w:basedOn w:val="Normal"/>
    <w:rsid w:val="00C87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960C36"/>
  </w:style>
  <w:style w:type="paragraph" w:styleId="Cuprins2">
    <w:name w:val="toc 2"/>
    <w:basedOn w:val="Normal"/>
    <w:next w:val="Normal"/>
    <w:autoRedefine/>
    <w:uiPriority w:val="39"/>
    <w:unhideWhenUsed/>
    <w:rsid w:val="00960C36"/>
    <w:pPr>
      <w:spacing w:after="100" w:line="259" w:lineRule="auto"/>
      <w:ind w:left="220"/>
    </w:pPr>
    <w:rPr>
      <w:rFonts w:eastAsia="Times New Roman"/>
      <w:lang w:val="ro-RO" w:eastAsia="ro-RO" w:bidi="bn-IN"/>
    </w:rPr>
  </w:style>
  <w:style w:type="paragraph" w:styleId="Cuprins3">
    <w:name w:val="toc 3"/>
    <w:basedOn w:val="Normal"/>
    <w:next w:val="Normal"/>
    <w:autoRedefine/>
    <w:uiPriority w:val="39"/>
    <w:unhideWhenUsed/>
    <w:rsid w:val="00960C36"/>
    <w:pPr>
      <w:spacing w:after="100" w:line="259" w:lineRule="auto"/>
      <w:ind w:left="440"/>
    </w:pPr>
    <w:rPr>
      <w:rFonts w:eastAsia="Times New Roman"/>
      <w:lang w:val="ro-RO" w:eastAsia="ro-RO" w:bidi="bn-IN"/>
    </w:rPr>
  </w:style>
  <w:style w:type="character" w:styleId="Referincomentariu">
    <w:name w:val="annotation reference"/>
    <w:uiPriority w:val="99"/>
    <w:semiHidden/>
    <w:unhideWhenUsed/>
    <w:rsid w:val="001B6C29"/>
    <w:rPr>
      <w:rFonts w:ascii="Arial" w:hAnsi="Arial"/>
      <w:sz w:val="16"/>
      <w:szCs w:val="16"/>
      <w:lang w:val="ro-RO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B6C29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1B6C29"/>
    <w:rPr>
      <w:rFonts w:ascii="Calibri" w:eastAsia="Calibri" w:hAnsi="Calibri"/>
      <w:sz w:val="19"/>
      <w:lang w:val="en-GB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B6C2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1B6C29"/>
    <w:rPr>
      <w:rFonts w:ascii="Calibri" w:eastAsia="Calibri" w:hAnsi="Calibri"/>
      <w:b/>
      <w:bCs/>
      <w:sz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Desktop\_ANTET%20MASTER%20OAR%20%5bnational%5d%20pg%20multi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1B7E-BF6B-4E67-ADB1-2FCFB66C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_ANTET MASTER OAR [national] pg multiple</Template>
  <TotalTime>5</TotalTime>
  <Pages>2</Pages>
  <Words>343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OAR</dc:creator>
  <cp:lastModifiedBy>Diana Dedita</cp:lastModifiedBy>
  <cp:revision>10</cp:revision>
  <cp:lastPrinted>2015-12-21T12:13:00Z</cp:lastPrinted>
  <dcterms:created xsi:type="dcterms:W3CDTF">2017-05-21T13:30:00Z</dcterms:created>
  <dcterms:modified xsi:type="dcterms:W3CDTF">2020-01-21T12:45:00Z</dcterms:modified>
</cp:coreProperties>
</file>