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F6E12" w14:textId="0E22D2F3" w:rsidR="00972C9C" w:rsidRPr="00C10198" w:rsidRDefault="00972C9C" w:rsidP="00972C9C">
      <w:pPr>
        <w:pStyle w:val="Subtitlu"/>
        <w:jc w:val="both"/>
        <w:rPr>
          <w:rFonts w:cs="Arial"/>
          <w:noProof/>
          <w:szCs w:val="24"/>
          <w:lang w:val="ro-RO"/>
        </w:rPr>
      </w:pPr>
      <w:r>
        <w:rPr>
          <w:rFonts w:cs="Arial"/>
          <w:noProof/>
          <w:szCs w:val="24"/>
          <w:lang w:val="ro-RO"/>
        </w:rPr>
        <w:t xml:space="preserve">Anexa nr. 7. </w:t>
      </w:r>
      <w:r w:rsidRPr="00972C9C">
        <w:rPr>
          <w:rFonts w:cs="Arial"/>
          <w:noProof/>
          <w:szCs w:val="24"/>
          <w:lang w:val="ro-RO"/>
        </w:rPr>
        <w:t>RAPORT DE STAGIU</w:t>
      </w:r>
    </w:p>
    <w:p w14:paraId="38A915A0" w14:textId="77777777" w:rsidR="00972C9C" w:rsidRDefault="00972C9C" w:rsidP="008808E4">
      <w:pPr>
        <w:pStyle w:val="Titlu"/>
        <w:rPr>
          <w:lang w:val="ro-RO"/>
        </w:rPr>
      </w:pPr>
    </w:p>
    <w:p w14:paraId="32BF91F8" w14:textId="7C3FDA5D" w:rsidR="008808E4" w:rsidRPr="00D805D0" w:rsidRDefault="004B543C" w:rsidP="008808E4">
      <w:pPr>
        <w:pStyle w:val="Titlu"/>
        <w:rPr>
          <w:lang w:val="ro-RO"/>
        </w:rPr>
      </w:pPr>
      <w:r w:rsidRPr="00D805D0">
        <w:rPr>
          <w:lang w:val="ro-RO"/>
        </w:rPr>
        <w:t>Raport</w:t>
      </w:r>
      <w:r w:rsidR="008808E4" w:rsidRPr="00D805D0">
        <w:rPr>
          <w:lang w:val="ro-RO"/>
        </w:rPr>
        <w:t xml:space="preserve"> de stagiu</w:t>
      </w:r>
    </w:p>
    <w:p w14:paraId="4CF5705B" w14:textId="77777777" w:rsidR="004B543C" w:rsidRPr="00D805D0" w:rsidRDefault="004B543C" w:rsidP="004B543C">
      <w:pPr>
        <w:pStyle w:val="Subtitlu"/>
        <w:rPr>
          <w:lang w:val="ro-RO"/>
        </w:rPr>
      </w:pPr>
      <w:bookmarkStart w:id="0" w:name="_Toc467155705"/>
      <w:r w:rsidRPr="00D805D0">
        <w:rPr>
          <w:lang w:val="ro-RO"/>
        </w:rPr>
        <w:t xml:space="preserve">nr. </w:t>
      </w:r>
      <w:r w:rsidRPr="00D805D0">
        <w:rPr>
          <w:b/>
          <w:lang w:val="ro-RO"/>
        </w:rPr>
        <w:t>X</w:t>
      </w:r>
      <w:bookmarkEnd w:id="0"/>
      <w:r w:rsidRPr="00D805D0">
        <w:rPr>
          <w:lang w:val="ro-RO"/>
        </w:rPr>
        <w:t xml:space="preserve"> </w:t>
      </w:r>
    </w:p>
    <w:p w14:paraId="4C9E5A73" w14:textId="293E0FEB" w:rsidR="004B543C" w:rsidRPr="00D805D0" w:rsidRDefault="004B543C" w:rsidP="004B543C">
      <w:pPr>
        <w:pStyle w:val="Subtitlu"/>
        <w:rPr>
          <w:lang w:val="ro-RO"/>
        </w:rPr>
      </w:pPr>
      <w:bookmarkStart w:id="1" w:name="_Toc467155706"/>
      <w:r w:rsidRPr="00D805D0">
        <w:rPr>
          <w:lang w:val="ro-RO"/>
        </w:rPr>
        <w:t xml:space="preserve">perioada de raportare </w:t>
      </w:r>
      <w:r w:rsidRPr="00D805D0">
        <w:rPr>
          <w:b/>
          <w:lang w:val="ro-RO"/>
        </w:rPr>
        <w:t>zz.ll.aaaa – zz.ll.aaaa</w:t>
      </w:r>
      <w:bookmarkEnd w:id="1"/>
    </w:p>
    <w:p w14:paraId="5A893D6E" w14:textId="77777777" w:rsidR="00205992" w:rsidRPr="00D805D0" w:rsidRDefault="00205992" w:rsidP="00132FFF">
      <w:pPr>
        <w:rPr>
          <w:lang w:val="ro-RO"/>
        </w:rPr>
      </w:pPr>
    </w:p>
    <w:p w14:paraId="51740647" w14:textId="26744B73" w:rsidR="004B543C" w:rsidRPr="00D805D0" w:rsidRDefault="004B543C" w:rsidP="00276C6F">
      <w:pPr>
        <w:pStyle w:val="Subtitlu"/>
        <w:rPr>
          <w:lang w:val="ro-RO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122"/>
        <w:gridCol w:w="5409"/>
      </w:tblGrid>
      <w:tr w:rsidR="004B543C" w:rsidRPr="00D805D0" w14:paraId="5A60DCD2" w14:textId="77777777" w:rsidTr="00D805D0">
        <w:tc>
          <w:tcPr>
            <w:tcW w:w="2122" w:type="dxa"/>
            <w:tcBorders>
              <w:right w:val="single" w:sz="4" w:space="0" w:color="auto"/>
            </w:tcBorders>
          </w:tcPr>
          <w:p w14:paraId="70358281" w14:textId="1EBDD79A" w:rsidR="004B543C" w:rsidRPr="00D805D0" w:rsidRDefault="00D805D0" w:rsidP="004B543C">
            <w:pPr>
              <w:rPr>
                <w:lang w:val="ro-RO"/>
              </w:rPr>
            </w:pPr>
            <w:r w:rsidRPr="00D805D0">
              <w:rPr>
                <w:lang w:val="ro-RO"/>
              </w:rPr>
              <w:t>arh. stagiar</w:t>
            </w:r>
          </w:p>
        </w:tc>
        <w:tc>
          <w:tcPr>
            <w:tcW w:w="5409" w:type="dxa"/>
            <w:tcBorders>
              <w:left w:val="single" w:sz="4" w:space="0" w:color="auto"/>
            </w:tcBorders>
          </w:tcPr>
          <w:p w14:paraId="4FDC882C" w14:textId="177D873B" w:rsidR="004B543C" w:rsidRPr="00D805D0" w:rsidRDefault="004B543C" w:rsidP="004B543C">
            <w:pPr>
              <w:rPr>
                <w:b/>
                <w:iCs/>
                <w:caps/>
                <w:color w:val="BC1D23"/>
                <w:spacing w:val="10"/>
                <w:sz w:val="24"/>
                <w:szCs w:val="28"/>
                <w:lang w:val="ro-RO"/>
              </w:rPr>
            </w:pPr>
            <w:r w:rsidRPr="00D805D0">
              <w:rPr>
                <w:b/>
                <w:lang w:val="ro-RO"/>
              </w:rPr>
              <w:t>Prenume NUME</w:t>
            </w:r>
          </w:p>
        </w:tc>
      </w:tr>
      <w:tr w:rsidR="004B543C" w:rsidRPr="00D805D0" w14:paraId="3513DCD5" w14:textId="77777777" w:rsidTr="00D805D0">
        <w:tc>
          <w:tcPr>
            <w:tcW w:w="2122" w:type="dxa"/>
            <w:tcBorders>
              <w:right w:val="single" w:sz="4" w:space="0" w:color="auto"/>
            </w:tcBorders>
          </w:tcPr>
          <w:p w14:paraId="51044027" w14:textId="0F3333A0" w:rsidR="004B543C" w:rsidRPr="00D805D0" w:rsidRDefault="004B543C" w:rsidP="004B543C">
            <w:pPr>
              <w:rPr>
                <w:lang w:val="ro-RO"/>
              </w:rPr>
            </w:pPr>
            <w:r w:rsidRPr="00D805D0">
              <w:rPr>
                <w:lang w:val="ro-RO"/>
              </w:rPr>
              <w:t>nr. TNA</w:t>
            </w:r>
          </w:p>
        </w:tc>
        <w:tc>
          <w:tcPr>
            <w:tcW w:w="5409" w:type="dxa"/>
            <w:tcBorders>
              <w:left w:val="single" w:sz="4" w:space="0" w:color="auto"/>
            </w:tcBorders>
          </w:tcPr>
          <w:p w14:paraId="2B1DE62C" w14:textId="29E10B5B" w:rsidR="004B543C" w:rsidRPr="00D805D0" w:rsidRDefault="004B543C" w:rsidP="004B543C">
            <w:pPr>
              <w:rPr>
                <w:b/>
                <w:lang w:val="ro-RO"/>
              </w:rPr>
            </w:pPr>
            <w:r w:rsidRPr="00D805D0">
              <w:rPr>
                <w:b/>
                <w:lang w:val="ro-RO"/>
              </w:rPr>
              <w:t>1234</w:t>
            </w:r>
          </w:p>
        </w:tc>
      </w:tr>
      <w:tr w:rsidR="004B543C" w:rsidRPr="00D805D0" w14:paraId="283C63EB" w14:textId="77777777" w:rsidTr="00D805D0">
        <w:tc>
          <w:tcPr>
            <w:tcW w:w="2122" w:type="dxa"/>
            <w:tcBorders>
              <w:right w:val="single" w:sz="4" w:space="0" w:color="auto"/>
            </w:tcBorders>
          </w:tcPr>
          <w:p w14:paraId="2A298B0F" w14:textId="77777777" w:rsidR="004B543C" w:rsidRPr="00D805D0" w:rsidRDefault="004B543C" w:rsidP="004B543C">
            <w:pPr>
              <w:rPr>
                <w:lang w:val="ro-RO"/>
              </w:rPr>
            </w:pPr>
          </w:p>
        </w:tc>
        <w:tc>
          <w:tcPr>
            <w:tcW w:w="5409" w:type="dxa"/>
            <w:tcBorders>
              <w:left w:val="single" w:sz="4" w:space="0" w:color="auto"/>
            </w:tcBorders>
          </w:tcPr>
          <w:p w14:paraId="16C89658" w14:textId="77777777" w:rsidR="004B543C" w:rsidRPr="00D805D0" w:rsidRDefault="004B543C" w:rsidP="004B543C">
            <w:pPr>
              <w:rPr>
                <w:b/>
                <w:lang w:val="ro-RO"/>
              </w:rPr>
            </w:pPr>
          </w:p>
        </w:tc>
      </w:tr>
      <w:tr w:rsidR="004B543C" w:rsidRPr="00D805D0" w14:paraId="3A20C408" w14:textId="77777777" w:rsidTr="00D805D0">
        <w:tc>
          <w:tcPr>
            <w:tcW w:w="2122" w:type="dxa"/>
            <w:tcBorders>
              <w:right w:val="single" w:sz="4" w:space="0" w:color="auto"/>
            </w:tcBorders>
          </w:tcPr>
          <w:p w14:paraId="560BAFB8" w14:textId="368B94B2" w:rsidR="004B543C" w:rsidRPr="00D805D0" w:rsidRDefault="007C5CC2" w:rsidP="004B543C">
            <w:pPr>
              <w:rPr>
                <w:lang w:val="ro-RO"/>
              </w:rPr>
            </w:pPr>
            <w:r>
              <w:rPr>
                <w:lang w:val="ro-RO"/>
              </w:rPr>
              <w:t>îndrumător de</w:t>
            </w:r>
            <w:r w:rsidR="004B543C" w:rsidRPr="00D805D0">
              <w:rPr>
                <w:lang w:val="ro-RO"/>
              </w:rPr>
              <w:t xml:space="preserve"> stagiu</w:t>
            </w:r>
          </w:p>
        </w:tc>
        <w:tc>
          <w:tcPr>
            <w:tcW w:w="5409" w:type="dxa"/>
            <w:tcBorders>
              <w:left w:val="single" w:sz="4" w:space="0" w:color="auto"/>
            </w:tcBorders>
          </w:tcPr>
          <w:p w14:paraId="1961059B" w14:textId="4EDD8343" w:rsidR="004B543C" w:rsidRPr="00D805D0" w:rsidRDefault="004B543C" w:rsidP="004B543C">
            <w:pPr>
              <w:rPr>
                <w:b/>
                <w:lang w:val="ro-RO"/>
              </w:rPr>
            </w:pPr>
            <w:r w:rsidRPr="00D805D0">
              <w:rPr>
                <w:b/>
                <w:lang w:val="ro-RO"/>
              </w:rPr>
              <w:t>Prenume NUME</w:t>
            </w:r>
          </w:p>
        </w:tc>
      </w:tr>
      <w:tr w:rsidR="004B543C" w:rsidRPr="00D805D0" w14:paraId="2066EBB9" w14:textId="77777777" w:rsidTr="00D805D0">
        <w:tc>
          <w:tcPr>
            <w:tcW w:w="2122" w:type="dxa"/>
            <w:tcBorders>
              <w:right w:val="single" w:sz="4" w:space="0" w:color="auto"/>
            </w:tcBorders>
          </w:tcPr>
          <w:p w14:paraId="160D2DA4" w14:textId="633DEE48" w:rsidR="004B543C" w:rsidRPr="00D805D0" w:rsidRDefault="004B543C" w:rsidP="004B543C">
            <w:pPr>
              <w:rPr>
                <w:lang w:val="ro-RO"/>
              </w:rPr>
            </w:pPr>
            <w:r w:rsidRPr="00D805D0">
              <w:rPr>
                <w:lang w:val="ro-RO"/>
              </w:rPr>
              <w:t>nr. TNA</w:t>
            </w:r>
          </w:p>
        </w:tc>
        <w:tc>
          <w:tcPr>
            <w:tcW w:w="5409" w:type="dxa"/>
            <w:tcBorders>
              <w:left w:val="single" w:sz="4" w:space="0" w:color="auto"/>
            </w:tcBorders>
          </w:tcPr>
          <w:p w14:paraId="129CB20A" w14:textId="4D806B87" w:rsidR="004B543C" w:rsidRPr="00D805D0" w:rsidRDefault="004B543C" w:rsidP="004B543C">
            <w:pPr>
              <w:rPr>
                <w:b/>
                <w:lang w:val="ro-RO"/>
              </w:rPr>
            </w:pPr>
            <w:r w:rsidRPr="00D805D0">
              <w:rPr>
                <w:b/>
                <w:lang w:val="ro-RO"/>
              </w:rPr>
              <w:t>5678</w:t>
            </w:r>
          </w:p>
        </w:tc>
      </w:tr>
      <w:tr w:rsidR="004B543C" w:rsidRPr="00D805D0" w14:paraId="5FBD7E08" w14:textId="77777777" w:rsidTr="00D805D0">
        <w:tc>
          <w:tcPr>
            <w:tcW w:w="2122" w:type="dxa"/>
            <w:tcBorders>
              <w:right w:val="single" w:sz="4" w:space="0" w:color="auto"/>
            </w:tcBorders>
          </w:tcPr>
          <w:p w14:paraId="47590CD7" w14:textId="77777777" w:rsidR="004B543C" w:rsidRPr="00D805D0" w:rsidRDefault="004B543C" w:rsidP="004B543C">
            <w:pPr>
              <w:rPr>
                <w:lang w:val="ro-RO"/>
              </w:rPr>
            </w:pPr>
          </w:p>
        </w:tc>
        <w:tc>
          <w:tcPr>
            <w:tcW w:w="5409" w:type="dxa"/>
            <w:tcBorders>
              <w:left w:val="single" w:sz="4" w:space="0" w:color="auto"/>
            </w:tcBorders>
          </w:tcPr>
          <w:p w14:paraId="3E4E5FC9" w14:textId="77777777" w:rsidR="004B543C" w:rsidRPr="00D805D0" w:rsidRDefault="004B543C" w:rsidP="004B543C">
            <w:pPr>
              <w:rPr>
                <w:b/>
                <w:lang w:val="ro-RO"/>
              </w:rPr>
            </w:pPr>
          </w:p>
        </w:tc>
      </w:tr>
      <w:tr w:rsidR="004B543C" w:rsidRPr="00D805D0" w14:paraId="662284AF" w14:textId="77777777" w:rsidTr="00D805D0">
        <w:tc>
          <w:tcPr>
            <w:tcW w:w="2122" w:type="dxa"/>
            <w:tcBorders>
              <w:right w:val="single" w:sz="4" w:space="0" w:color="auto"/>
            </w:tcBorders>
          </w:tcPr>
          <w:p w14:paraId="276DD3A1" w14:textId="361C23F5" w:rsidR="004B543C" w:rsidRPr="00D805D0" w:rsidRDefault="004B543C" w:rsidP="004B543C">
            <w:pPr>
              <w:rPr>
                <w:lang w:val="ro-RO"/>
              </w:rPr>
            </w:pPr>
            <w:r w:rsidRPr="00D805D0">
              <w:rPr>
                <w:lang w:val="ro-RO"/>
              </w:rPr>
              <w:t>loc efectuare stagiu</w:t>
            </w:r>
          </w:p>
        </w:tc>
        <w:tc>
          <w:tcPr>
            <w:tcW w:w="5409" w:type="dxa"/>
            <w:tcBorders>
              <w:left w:val="single" w:sz="4" w:space="0" w:color="auto"/>
            </w:tcBorders>
          </w:tcPr>
          <w:p w14:paraId="3B5C7C8A" w14:textId="66073FD6" w:rsidR="004B543C" w:rsidRPr="00D805D0" w:rsidRDefault="004B543C" w:rsidP="004B543C">
            <w:pPr>
              <w:rPr>
                <w:b/>
                <w:lang w:val="ro-RO"/>
              </w:rPr>
            </w:pPr>
            <w:r w:rsidRPr="00D805D0">
              <w:rPr>
                <w:b/>
                <w:lang w:val="ro-RO"/>
              </w:rPr>
              <w:t>Prenume NUME BIA</w:t>
            </w:r>
            <w:r w:rsidR="006E22BC" w:rsidRPr="00D805D0">
              <w:rPr>
                <w:b/>
                <w:lang w:val="ro-RO"/>
              </w:rPr>
              <w:t xml:space="preserve"> / SC FIRMA SRL / etc.</w:t>
            </w:r>
          </w:p>
        </w:tc>
      </w:tr>
      <w:tr w:rsidR="004B543C" w:rsidRPr="00D805D0" w14:paraId="59DFBE19" w14:textId="77777777" w:rsidTr="00D805D0">
        <w:tc>
          <w:tcPr>
            <w:tcW w:w="2122" w:type="dxa"/>
            <w:tcBorders>
              <w:right w:val="single" w:sz="4" w:space="0" w:color="auto"/>
            </w:tcBorders>
          </w:tcPr>
          <w:p w14:paraId="55492383" w14:textId="4E4E44A0" w:rsidR="004B543C" w:rsidRPr="00D805D0" w:rsidRDefault="004B543C" w:rsidP="004B543C">
            <w:pPr>
              <w:rPr>
                <w:lang w:val="ro-RO"/>
              </w:rPr>
            </w:pPr>
            <w:r w:rsidRPr="00D805D0">
              <w:rPr>
                <w:lang w:val="ro-RO"/>
              </w:rPr>
              <w:t>CIF</w:t>
            </w:r>
          </w:p>
        </w:tc>
        <w:tc>
          <w:tcPr>
            <w:tcW w:w="5409" w:type="dxa"/>
            <w:tcBorders>
              <w:left w:val="single" w:sz="4" w:space="0" w:color="auto"/>
            </w:tcBorders>
          </w:tcPr>
          <w:p w14:paraId="71E42EAE" w14:textId="041CE3F0" w:rsidR="004B543C" w:rsidRPr="00D805D0" w:rsidRDefault="004B543C" w:rsidP="004B543C">
            <w:pPr>
              <w:rPr>
                <w:b/>
                <w:lang w:val="ro-RO"/>
              </w:rPr>
            </w:pPr>
            <w:r w:rsidRPr="00D805D0">
              <w:rPr>
                <w:b/>
                <w:lang w:val="ro-RO"/>
              </w:rPr>
              <w:t>1324567890</w:t>
            </w:r>
          </w:p>
        </w:tc>
      </w:tr>
      <w:tr w:rsidR="004B543C" w:rsidRPr="00D805D0" w14:paraId="030274AC" w14:textId="77777777" w:rsidTr="00D805D0">
        <w:tc>
          <w:tcPr>
            <w:tcW w:w="2122" w:type="dxa"/>
            <w:tcBorders>
              <w:right w:val="single" w:sz="4" w:space="0" w:color="auto"/>
            </w:tcBorders>
          </w:tcPr>
          <w:p w14:paraId="09E354F2" w14:textId="77777777" w:rsidR="004B543C" w:rsidRPr="00D805D0" w:rsidRDefault="004B543C" w:rsidP="004B543C">
            <w:pPr>
              <w:rPr>
                <w:lang w:val="ro-RO"/>
              </w:rPr>
            </w:pPr>
          </w:p>
        </w:tc>
        <w:tc>
          <w:tcPr>
            <w:tcW w:w="5409" w:type="dxa"/>
            <w:tcBorders>
              <w:left w:val="single" w:sz="4" w:space="0" w:color="auto"/>
            </w:tcBorders>
          </w:tcPr>
          <w:p w14:paraId="713E6DAD" w14:textId="77777777" w:rsidR="004B543C" w:rsidRPr="00D805D0" w:rsidRDefault="004B543C" w:rsidP="004B543C">
            <w:pPr>
              <w:rPr>
                <w:b/>
                <w:lang w:val="ro-RO"/>
              </w:rPr>
            </w:pPr>
          </w:p>
        </w:tc>
      </w:tr>
      <w:tr w:rsidR="004B543C" w:rsidRPr="00D805D0" w14:paraId="7541AC33" w14:textId="77777777" w:rsidTr="00D805D0">
        <w:tc>
          <w:tcPr>
            <w:tcW w:w="2122" w:type="dxa"/>
            <w:tcBorders>
              <w:right w:val="single" w:sz="4" w:space="0" w:color="auto"/>
            </w:tcBorders>
          </w:tcPr>
          <w:p w14:paraId="778CACB4" w14:textId="0F4A5876" w:rsidR="004B543C" w:rsidRPr="00D805D0" w:rsidRDefault="00D805D0" w:rsidP="004B543C">
            <w:pPr>
              <w:rPr>
                <w:lang w:val="ro-RO"/>
              </w:rPr>
            </w:pPr>
            <w:r>
              <w:rPr>
                <w:lang w:val="ro-RO"/>
              </w:rPr>
              <w:t>filiala teritorială</w:t>
            </w:r>
            <w:r w:rsidR="004B543C" w:rsidRPr="00D805D0">
              <w:rPr>
                <w:lang w:val="ro-RO"/>
              </w:rPr>
              <w:t xml:space="preserve"> OAR</w:t>
            </w:r>
          </w:p>
        </w:tc>
        <w:tc>
          <w:tcPr>
            <w:tcW w:w="5409" w:type="dxa"/>
            <w:tcBorders>
              <w:left w:val="single" w:sz="4" w:space="0" w:color="auto"/>
            </w:tcBorders>
          </w:tcPr>
          <w:p w14:paraId="6ACA7D9C" w14:textId="0C5C4864" w:rsidR="004B543C" w:rsidRPr="00D805D0" w:rsidRDefault="00D805D0" w:rsidP="004B543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Nume Filială</w:t>
            </w:r>
          </w:p>
        </w:tc>
      </w:tr>
    </w:tbl>
    <w:p w14:paraId="567F53F1" w14:textId="4F216D4D" w:rsidR="00367298" w:rsidRPr="00D805D0" w:rsidRDefault="00367298" w:rsidP="004B543C">
      <w:pPr>
        <w:rPr>
          <w:lang w:val="ro-RO"/>
        </w:rPr>
      </w:pPr>
    </w:p>
    <w:p w14:paraId="506B0068" w14:textId="77777777" w:rsidR="00367298" w:rsidRPr="00D805D0" w:rsidRDefault="00367298">
      <w:pPr>
        <w:spacing w:after="0" w:line="240" w:lineRule="auto"/>
        <w:rPr>
          <w:lang w:val="ro-RO"/>
        </w:rPr>
      </w:pPr>
      <w:r w:rsidRPr="00D805D0">
        <w:rPr>
          <w:lang w:val="ro-RO"/>
        </w:rPr>
        <w:br w:type="page"/>
      </w:r>
      <w:bookmarkStart w:id="2" w:name="_GoBack"/>
      <w:bookmarkEnd w:id="2"/>
    </w:p>
    <w:p w14:paraId="22E5C067" w14:textId="0F21EA3D" w:rsidR="00276C6F" w:rsidRPr="00D805D0" w:rsidRDefault="00FD05EB" w:rsidP="00FD05EB">
      <w:pPr>
        <w:pStyle w:val="Subtitlu"/>
        <w:rPr>
          <w:lang w:val="ro-RO"/>
        </w:rPr>
      </w:pPr>
      <w:bookmarkStart w:id="3" w:name="_Toc467155707"/>
      <w:r w:rsidRPr="00D805D0">
        <w:rPr>
          <w:lang w:val="ro-RO"/>
        </w:rPr>
        <w:lastRenderedPageBreak/>
        <w:t>Cuprins</w:t>
      </w:r>
      <w:bookmarkEnd w:id="3"/>
    </w:p>
    <w:p w14:paraId="480D0314" w14:textId="75507735" w:rsidR="00E0392C" w:rsidRPr="00D805D0" w:rsidRDefault="00E0392C" w:rsidP="00E0392C">
      <w:pPr>
        <w:rPr>
          <w:lang w:val="ro-RO"/>
        </w:rPr>
      </w:pPr>
    </w:p>
    <w:p w14:paraId="2AFA112F" w14:textId="77777777" w:rsidR="003B1E13" w:rsidRPr="00D805D0" w:rsidRDefault="003B1E13" w:rsidP="00E0392C">
      <w:pPr>
        <w:rPr>
          <w:lang w:val="ro-RO"/>
        </w:rPr>
      </w:pPr>
    </w:p>
    <w:p w14:paraId="285E98ED" w14:textId="08E560D1" w:rsidR="00711A0D" w:rsidRPr="00D805D0" w:rsidRDefault="00E0392C">
      <w:pPr>
        <w:pStyle w:val="Cuprins1"/>
        <w:tabs>
          <w:tab w:val="left" w:pos="400"/>
          <w:tab w:val="right" w:pos="7531"/>
        </w:tabs>
        <w:rPr>
          <w:rFonts w:eastAsiaTheme="minorEastAsia" w:cstheme="minorBidi"/>
          <w:b w:val="0"/>
          <w:bCs w:val="0"/>
          <w:noProof/>
          <w:sz w:val="22"/>
          <w:szCs w:val="22"/>
          <w:lang w:val="ro-RO"/>
        </w:rPr>
      </w:pPr>
      <w:r w:rsidRPr="00D805D0">
        <w:rPr>
          <w:lang w:val="ro-RO"/>
        </w:rPr>
        <w:fldChar w:fldCharType="begin"/>
      </w:r>
      <w:r w:rsidRPr="00D805D0">
        <w:rPr>
          <w:lang w:val="ro-RO"/>
        </w:rPr>
        <w:instrText xml:space="preserve"> TOC \h \z \t "Subtitle numbered,1" </w:instrText>
      </w:r>
      <w:r w:rsidRPr="00D805D0">
        <w:rPr>
          <w:lang w:val="ro-RO"/>
        </w:rPr>
        <w:fldChar w:fldCharType="separate"/>
      </w:r>
      <w:hyperlink w:anchor="_Toc467157702" w:history="1">
        <w:r w:rsidR="00711A0D" w:rsidRPr="00D805D0">
          <w:rPr>
            <w:rStyle w:val="Hyperlink"/>
            <w:noProof/>
          </w:rPr>
          <w:t>A.</w:t>
        </w:r>
        <w:r w:rsidR="00711A0D" w:rsidRPr="00D805D0">
          <w:rPr>
            <w:rFonts w:eastAsiaTheme="minorEastAsia" w:cstheme="minorBidi"/>
            <w:b w:val="0"/>
            <w:bCs w:val="0"/>
            <w:noProof/>
            <w:sz w:val="22"/>
            <w:szCs w:val="22"/>
            <w:lang w:val="ro-RO"/>
          </w:rPr>
          <w:tab/>
        </w:r>
        <w:r w:rsidR="00711A0D" w:rsidRPr="00D805D0">
          <w:rPr>
            <w:rStyle w:val="Hyperlink"/>
            <w:noProof/>
          </w:rPr>
          <w:t>titlu proiect 1</w:t>
        </w:r>
        <w:r w:rsidR="00711A0D" w:rsidRPr="00D805D0">
          <w:rPr>
            <w:noProof/>
            <w:webHidden/>
            <w:lang w:val="ro-RO"/>
          </w:rPr>
          <w:tab/>
        </w:r>
        <w:r w:rsidR="00711A0D" w:rsidRPr="00D805D0">
          <w:rPr>
            <w:noProof/>
            <w:webHidden/>
            <w:lang w:val="ro-RO"/>
          </w:rPr>
          <w:fldChar w:fldCharType="begin"/>
        </w:r>
        <w:r w:rsidR="00711A0D" w:rsidRPr="00D805D0">
          <w:rPr>
            <w:noProof/>
            <w:webHidden/>
            <w:lang w:val="ro-RO"/>
          </w:rPr>
          <w:instrText xml:space="preserve"> PAGEREF _Toc467157702 \h </w:instrText>
        </w:r>
        <w:r w:rsidR="00711A0D" w:rsidRPr="00D805D0">
          <w:rPr>
            <w:noProof/>
            <w:webHidden/>
            <w:lang w:val="ro-RO"/>
          </w:rPr>
        </w:r>
        <w:r w:rsidR="00711A0D" w:rsidRPr="00D805D0">
          <w:rPr>
            <w:noProof/>
            <w:webHidden/>
            <w:lang w:val="ro-RO"/>
          </w:rPr>
          <w:fldChar w:fldCharType="separate"/>
        </w:r>
        <w:r w:rsidR="00711A0D" w:rsidRPr="00D805D0">
          <w:rPr>
            <w:noProof/>
            <w:webHidden/>
            <w:lang w:val="ro-RO"/>
          </w:rPr>
          <w:t>3</w:t>
        </w:r>
        <w:r w:rsidR="00711A0D" w:rsidRPr="00D805D0">
          <w:rPr>
            <w:noProof/>
            <w:webHidden/>
            <w:lang w:val="ro-RO"/>
          </w:rPr>
          <w:fldChar w:fldCharType="end"/>
        </w:r>
      </w:hyperlink>
    </w:p>
    <w:p w14:paraId="501D9569" w14:textId="151E6247" w:rsidR="00711A0D" w:rsidRPr="00D805D0" w:rsidRDefault="00327F4C">
      <w:pPr>
        <w:pStyle w:val="Cuprins1"/>
        <w:tabs>
          <w:tab w:val="left" w:pos="400"/>
          <w:tab w:val="right" w:pos="7531"/>
        </w:tabs>
        <w:rPr>
          <w:rFonts w:eastAsiaTheme="minorEastAsia" w:cstheme="minorBidi"/>
          <w:b w:val="0"/>
          <w:bCs w:val="0"/>
          <w:noProof/>
          <w:sz w:val="22"/>
          <w:szCs w:val="22"/>
          <w:lang w:val="ro-RO"/>
        </w:rPr>
      </w:pPr>
      <w:hyperlink w:anchor="_Toc467157703" w:history="1">
        <w:r w:rsidR="00711A0D" w:rsidRPr="00D805D0">
          <w:rPr>
            <w:rStyle w:val="Hyperlink"/>
            <w:noProof/>
          </w:rPr>
          <w:t>B.</w:t>
        </w:r>
        <w:r w:rsidR="00711A0D" w:rsidRPr="00D805D0">
          <w:rPr>
            <w:rFonts w:eastAsiaTheme="minorEastAsia" w:cstheme="minorBidi"/>
            <w:b w:val="0"/>
            <w:bCs w:val="0"/>
            <w:noProof/>
            <w:sz w:val="22"/>
            <w:szCs w:val="22"/>
            <w:lang w:val="ro-RO"/>
          </w:rPr>
          <w:tab/>
        </w:r>
        <w:r w:rsidR="00711A0D" w:rsidRPr="00D805D0">
          <w:rPr>
            <w:rStyle w:val="Hyperlink"/>
            <w:noProof/>
          </w:rPr>
          <w:t>titlu proiect 2</w:t>
        </w:r>
        <w:r w:rsidR="00711A0D" w:rsidRPr="00D805D0">
          <w:rPr>
            <w:noProof/>
            <w:webHidden/>
            <w:lang w:val="ro-RO"/>
          </w:rPr>
          <w:tab/>
        </w:r>
        <w:r w:rsidR="00711A0D" w:rsidRPr="00D805D0">
          <w:rPr>
            <w:noProof/>
            <w:webHidden/>
            <w:lang w:val="ro-RO"/>
          </w:rPr>
          <w:fldChar w:fldCharType="begin"/>
        </w:r>
        <w:r w:rsidR="00711A0D" w:rsidRPr="00D805D0">
          <w:rPr>
            <w:noProof/>
            <w:webHidden/>
            <w:lang w:val="ro-RO"/>
          </w:rPr>
          <w:instrText xml:space="preserve"> PAGEREF _Toc467157703 \h </w:instrText>
        </w:r>
        <w:r w:rsidR="00711A0D" w:rsidRPr="00D805D0">
          <w:rPr>
            <w:noProof/>
            <w:webHidden/>
            <w:lang w:val="ro-RO"/>
          </w:rPr>
        </w:r>
        <w:r w:rsidR="00711A0D" w:rsidRPr="00D805D0">
          <w:rPr>
            <w:noProof/>
            <w:webHidden/>
            <w:lang w:val="ro-RO"/>
          </w:rPr>
          <w:fldChar w:fldCharType="separate"/>
        </w:r>
        <w:r w:rsidR="00711A0D" w:rsidRPr="00D805D0">
          <w:rPr>
            <w:noProof/>
            <w:webHidden/>
            <w:lang w:val="ro-RO"/>
          </w:rPr>
          <w:t>3</w:t>
        </w:r>
        <w:r w:rsidR="00711A0D" w:rsidRPr="00D805D0">
          <w:rPr>
            <w:noProof/>
            <w:webHidden/>
            <w:lang w:val="ro-RO"/>
          </w:rPr>
          <w:fldChar w:fldCharType="end"/>
        </w:r>
      </w:hyperlink>
    </w:p>
    <w:p w14:paraId="19F9CAC4" w14:textId="6672DEE7" w:rsidR="00711A0D" w:rsidRPr="00D805D0" w:rsidRDefault="00327F4C">
      <w:pPr>
        <w:pStyle w:val="Cuprins1"/>
        <w:tabs>
          <w:tab w:val="left" w:pos="400"/>
          <w:tab w:val="right" w:pos="7531"/>
        </w:tabs>
        <w:rPr>
          <w:rFonts w:eastAsiaTheme="minorEastAsia" w:cstheme="minorBidi"/>
          <w:b w:val="0"/>
          <w:bCs w:val="0"/>
          <w:noProof/>
          <w:sz w:val="22"/>
          <w:szCs w:val="22"/>
          <w:lang w:val="ro-RO"/>
        </w:rPr>
      </w:pPr>
      <w:hyperlink w:anchor="_Toc467157704" w:history="1">
        <w:r w:rsidR="00711A0D" w:rsidRPr="00D805D0">
          <w:rPr>
            <w:rStyle w:val="Hyperlink"/>
            <w:noProof/>
          </w:rPr>
          <w:t>C.</w:t>
        </w:r>
        <w:r w:rsidR="00711A0D" w:rsidRPr="00D805D0">
          <w:rPr>
            <w:rFonts w:eastAsiaTheme="minorEastAsia" w:cstheme="minorBidi"/>
            <w:b w:val="0"/>
            <w:bCs w:val="0"/>
            <w:noProof/>
            <w:sz w:val="22"/>
            <w:szCs w:val="22"/>
            <w:lang w:val="ro-RO"/>
          </w:rPr>
          <w:tab/>
        </w:r>
        <w:r w:rsidR="00711A0D" w:rsidRPr="00D805D0">
          <w:rPr>
            <w:rStyle w:val="Hyperlink"/>
            <w:noProof/>
          </w:rPr>
          <w:t>titlu proiect 3</w:t>
        </w:r>
        <w:r w:rsidR="00711A0D" w:rsidRPr="00D805D0">
          <w:rPr>
            <w:noProof/>
            <w:webHidden/>
            <w:lang w:val="ro-RO"/>
          </w:rPr>
          <w:tab/>
        </w:r>
        <w:r w:rsidR="00711A0D" w:rsidRPr="00D805D0">
          <w:rPr>
            <w:noProof/>
            <w:webHidden/>
            <w:lang w:val="ro-RO"/>
          </w:rPr>
          <w:fldChar w:fldCharType="begin"/>
        </w:r>
        <w:r w:rsidR="00711A0D" w:rsidRPr="00D805D0">
          <w:rPr>
            <w:noProof/>
            <w:webHidden/>
            <w:lang w:val="ro-RO"/>
          </w:rPr>
          <w:instrText xml:space="preserve"> PAGEREF _Toc467157704 \h </w:instrText>
        </w:r>
        <w:r w:rsidR="00711A0D" w:rsidRPr="00D805D0">
          <w:rPr>
            <w:noProof/>
            <w:webHidden/>
            <w:lang w:val="ro-RO"/>
          </w:rPr>
        </w:r>
        <w:r w:rsidR="00711A0D" w:rsidRPr="00D805D0">
          <w:rPr>
            <w:noProof/>
            <w:webHidden/>
            <w:lang w:val="ro-RO"/>
          </w:rPr>
          <w:fldChar w:fldCharType="separate"/>
        </w:r>
        <w:r w:rsidR="00711A0D" w:rsidRPr="00D805D0">
          <w:rPr>
            <w:noProof/>
            <w:webHidden/>
            <w:lang w:val="ro-RO"/>
          </w:rPr>
          <w:t>4</w:t>
        </w:r>
        <w:r w:rsidR="00711A0D" w:rsidRPr="00D805D0">
          <w:rPr>
            <w:noProof/>
            <w:webHidden/>
            <w:lang w:val="ro-RO"/>
          </w:rPr>
          <w:fldChar w:fldCharType="end"/>
        </w:r>
      </w:hyperlink>
    </w:p>
    <w:p w14:paraId="1DB6ABB7" w14:textId="683DDD45" w:rsidR="00FD05EB" w:rsidRPr="00D805D0" w:rsidRDefault="00E0392C">
      <w:pPr>
        <w:spacing w:after="0" w:line="240" w:lineRule="auto"/>
        <w:rPr>
          <w:lang w:val="ro-RO"/>
        </w:rPr>
      </w:pPr>
      <w:r w:rsidRPr="00D805D0">
        <w:rPr>
          <w:lang w:val="ro-RO"/>
        </w:rPr>
        <w:fldChar w:fldCharType="end"/>
      </w:r>
      <w:r w:rsidR="00FD05EB" w:rsidRPr="00D805D0">
        <w:rPr>
          <w:lang w:val="ro-RO"/>
        </w:rPr>
        <w:br w:type="page"/>
      </w:r>
    </w:p>
    <w:p w14:paraId="7F8CD9B6" w14:textId="3724C8FE" w:rsidR="00276C6F" w:rsidRPr="00D805D0" w:rsidRDefault="00FD05EB" w:rsidP="00E0392C">
      <w:pPr>
        <w:pStyle w:val="Subtitlenumbered"/>
        <w:rPr>
          <w:lang w:val="ro-RO"/>
        </w:rPr>
      </w:pPr>
      <w:bookmarkStart w:id="4" w:name="_Toc467157702"/>
      <w:r w:rsidRPr="00D805D0">
        <w:rPr>
          <w:lang w:val="ro-RO"/>
        </w:rPr>
        <w:lastRenderedPageBreak/>
        <w:t>titlu proiect 1</w:t>
      </w:r>
      <w:bookmarkEnd w:id="4"/>
    </w:p>
    <w:p w14:paraId="193F8D52" w14:textId="25084986" w:rsidR="00FD05EB" w:rsidRPr="00D805D0" w:rsidRDefault="00FD05EB" w:rsidP="00FD05EB">
      <w:pPr>
        <w:pStyle w:val="normalnumbered"/>
        <w:rPr>
          <w:lang w:val="ro-RO"/>
        </w:rPr>
      </w:pPr>
      <w:r w:rsidRPr="00D805D0">
        <w:rPr>
          <w:lang w:val="ro-RO"/>
        </w:rPr>
        <w:t xml:space="preserve">Tip proiect | </w:t>
      </w:r>
      <w:r w:rsidRPr="00D805D0">
        <w:rPr>
          <w:b/>
          <w:lang w:val="ro-RO"/>
        </w:rPr>
        <w:t>(</w:t>
      </w:r>
      <w:r w:rsidR="00C032A8" w:rsidRPr="00D805D0">
        <w:rPr>
          <w:b/>
          <w:lang w:val="ro-RO"/>
        </w:rPr>
        <w:t>construcție nouă,</w:t>
      </w:r>
      <w:r w:rsidR="00D805D0">
        <w:rPr>
          <w:b/>
          <w:lang w:val="ro-RO"/>
        </w:rPr>
        <w:t xml:space="preserve"> conversie, conformare la cerinț</w:t>
      </w:r>
      <w:r w:rsidR="00C032A8" w:rsidRPr="00D805D0">
        <w:rPr>
          <w:b/>
          <w:lang w:val="ro-RO"/>
        </w:rPr>
        <w:t>ele de securitate la incendiu, demolare, conservare/restaurare, reabilitare, modernizare etc.)</w:t>
      </w:r>
    </w:p>
    <w:p w14:paraId="13BD89A7" w14:textId="2BB7BDED" w:rsidR="00C032A8" w:rsidRPr="00D805D0" w:rsidRDefault="00C032A8" w:rsidP="00FD05EB">
      <w:pPr>
        <w:pStyle w:val="normalnumbered"/>
        <w:rPr>
          <w:lang w:val="ro-RO"/>
        </w:rPr>
      </w:pPr>
      <w:r w:rsidRPr="00D805D0">
        <w:rPr>
          <w:lang w:val="ro-RO"/>
        </w:rPr>
        <w:t xml:space="preserve">Funcțiune/i | </w:t>
      </w:r>
      <w:r w:rsidRPr="00D805D0">
        <w:rPr>
          <w:b/>
          <w:lang w:val="ro-RO"/>
        </w:rPr>
        <w:t>(locuire, industrial/depozitare, instituție, comerț, servicii aferente zonei de locuire, retail, sănătate, culte, învățământ etc.)</w:t>
      </w:r>
    </w:p>
    <w:p w14:paraId="42FDE538" w14:textId="1808E67E" w:rsidR="00C032A8" w:rsidRPr="00D805D0" w:rsidRDefault="00C032A8" w:rsidP="00FD05EB">
      <w:pPr>
        <w:pStyle w:val="normalnumbered"/>
        <w:rPr>
          <w:lang w:val="ro-RO"/>
        </w:rPr>
      </w:pPr>
      <w:r w:rsidRPr="00D805D0">
        <w:rPr>
          <w:lang w:val="ro-RO"/>
        </w:rPr>
        <w:t xml:space="preserve">Descriere succintă proiect | </w:t>
      </w:r>
      <w:r w:rsidRPr="00D805D0">
        <w:rPr>
          <w:b/>
          <w:lang w:val="ro-RO"/>
        </w:rPr>
        <w:t>(obiective, metode, etape contractate) min. 500, max. 1.500 caractere, incl. spații</w:t>
      </w:r>
      <w:r w:rsidR="00711A0D" w:rsidRPr="00D805D0">
        <w:rPr>
          <w:b/>
          <w:lang w:val="ro-RO"/>
        </w:rPr>
        <w:t>, min. 1, max. 3 imagini</w:t>
      </w:r>
      <w:r w:rsidRPr="00D805D0">
        <w:rPr>
          <w:b/>
          <w:lang w:val="ro-RO"/>
        </w:rPr>
        <w:t xml:space="preserve"> </w:t>
      </w:r>
    </w:p>
    <w:p w14:paraId="750F8BB1" w14:textId="192E82EC" w:rsidR="00C032A8" w:rsidRPr="00D805D0" w:rsidRDefault="00C032A8" w:rsidP="00FD05EB">
      <w:pPr>
        <w:pStyle w:val="normalnumbered"/>
        <w:rPr>
          <w:lang w:val="ro-RO"/>
        </w:rPr>
      </w:pPr>
      <w:r w:rsidRPr="00D805D0">
        <w:rPr>
          <w:lang w:val="ro-RO"/>
        </w:rPr>
        <w:t xml:space="preserve">Descriere succintă contribuție proprie | </w:t>
      </w:r>
      <w:r w:rsidRPr="00D805D0">
        <w:rPr>
          <w:b/>
          <w:lang w:val="ro-RO"/>
        </w:rPr>
        <w:t xml:space="preserve">(etapele principale din </w:t>
      </w:r>
      <w:r w:rsidR="00E0392C" w:rsidRPr="00D805D0">
        <w:rPr>
          <w:b/>
          <w:lang w:val="ro-RO"/>
        </w:rPr>
        <w:t xml:space="preserve">spectrul Misiunilor Arhitectului, la care stagiarul a participat și, FOARTE IMPORTANT, ce competențe consideră că și-a dezvoltat prin parcurgerea misiunilor aferente) </w:t>
      </w:r>
      <w:r w:rsidRPr="00D805D0">
        <w:rPr>
          <w:b/>
          <w:lang w:val="ro-RO"/>
        </w:rPr>
        <w:t>min. 500, max</w:t>
      </w:r>
      <w:r w:rsidR="00E0392C" w:rsidRPr="00D805D0">
        <w:rPr>
          <w:b/>
          <w:lang w:val="ro-RO"/>
        </w:rPr>
        <w:t>. 1.500 caractere, incl. spații</w:t>
      </w:r>
    </w:p>
    <w:p w14:paraId="16D6050E" w14:textId="3DA85278" w:rsidR="00E0392C" w:rsidRPr="00D805D0" w:rsidRDefault="00E0392C" w:rsidP="00E0392C">
      <w:pPr>
        <w:pStyle w:val="Subtitlenumbered"/>
        <w:rPr>
          <w:lang w:val="ro-RO"/>
        </w:rPr>
      </w:pPr>
      <w:bookmarkStart w:id="5" w:name="_Toc467157703"/>
      <w:r w:rsidRPr="00D805D0">
        <w:rPr>
          <w:lang w:val="ro-RO"/>
        </w:rPr>
        <w:t>titlu proiect 2</w:t>
      </w:r>
      <w:bookmarkEnd w:id="5"/>
    </w:p>
    <w:p w14:paraId="2B8CA92D" w14:textId="77777777" w:rsidR="00E0392C" w:rsidRPr="00D805D0" w:rsidRDefault="00E0392C" w:rsidP="00E0392C">
      <w:pPr>
        <w:pStyle w:val="normalnumbered"/>
        <w:rPr>
          <w:lang w:val="ro-RO"/>
        </w:rPr>
      </w:pPr>
      <w:r w:rsidRPr="00D805D0">
        <w:rPr>
          <w:lang w:val="ro-RO"/>
        </w:rPr>
        <w:t xml:space="preserve">Tip proiect | </w:t>
      </w:r>
      <w:r w:rsidRPr="00D805D0">
        <w:rPr>
          <w:b/>
          <w:lang w:val="ro-RO"/>
        </w:rPr>
        <w:t>(construcție nouă, conversie, conformare la cerințele de securitate la incendiu, demolare, conservare/restaurare, reabilitare, modernizare etc.)</w:t>
      </w:r>
    </w:p>
    <w:p w14:paraId="4E42FAF0" w14:textId="77777777" w:rsidR="00E0392C" w:rsidRPr="00D805D0" w:rsidRDefault="00E0392C" w:rsidP="00E0392C">
      <w:pPr>
        <w:pStyle w:val="normalnumbered"/>
        <w:rPr>
          <w:lang w:val="ro-RO"/>
        </w:rPr>
      </w:pPr>
      <w:r w:rsidRPr="00D805D0">
        <w:rPr>
          <w:lang w:val="ro-RO"/>
        </w:rPr>
        <w:t xml:space="preserve">Funcțiune/i | </w:t>
      </w:r>
      <w:r w:rsidRPr="00D805D0">
        <w:rPr>
          <w:b/>
          <w:lang w:val="ro-RO"/>
        </w:rPr>
        <w:t>(locuire, industrial/depozitare, instituție, comerț, servicii aferente zonei de locuire, retail, sănătate, culte, învățământ etc.)</w:t>
      </w:r>
    </w:p>
    <w:p w14:paraId="0D92B581" w14:textId="77777777" w:rsidR="00711A0D" w:rsidRPr="00D805D0" w:rsidRDefault="00711A0D" w:rsidP="00711A0D">
      <w:pPr>
        <w:pStyle w:val="normalnumbered"/>
        <w:rPr>
          <w:lang w:val="ro-RO"/>
        </w:rPr>
      </w:pPr>
      <w:r w:rsidRPr="00D805D0">
        <w:rPr>
          <w:lang w:val="ro-RO"/>
        </w:rPr>
        <w:t xml:space="preserve">Descriere succintă proiect | </w:t>
      </w:r>
      <w:r w:rsidRPr="00D805D0">
        <w:rPr>
          <w:b/>
          <w:lang w:val="ro-RO"/>
        </w:rPr>
        <w:t xml:space="preserve">(obiective, metode, etape contractate) min. 500, max. 1.500 caractere, incl. spații, min. 1, max. 3 imagini </w:t>
      </w:r>
    </w:p>
    <w:p w14:paraId="27E95ED8" w14:textId="4028845E" w:rsidR="00E0392C" w:rsidRPr="00D805D0" w:rsidRDefault="00E0392C" w:rsidP="00E0392C">
      <w:pPr>
        <w:pStyle w:val="normalnumbered"/>
        <w:rPr>
          <w:lang w:val="ro-RO"/>
        </w:rPr>
      </w:pPr>
      <w:r w:rsidRPr="00D805D0">
        <w:rPr>
          <w:lang w:val="ro-RO"/>
        </w:rPr>
        <w:t xml:space="preserve">Descriere succintă contribuție proprie | </w:t>
      </w:r>
      <w:r w:rsidRPr="00D805D0">
        <w:rPr>
          <w:b/>
          <w:lang w:val="ro-RO"/>
        </w:rPr>
        <w:t xml:space="preserve">(etapele principale din spectrul Misiunilor Arhitectului, la care stagiarul a participat și, FOARTE IMPORTANT, ce competențe consideră că și-a </w:t>
      </w:r>
      <w:r w:rsidRPr="00D805D0">
        <w:rPr>
          <w:b/>
          <w:lang w:val="ro-RO"/>
        </w:rPr>
        <w:lastRenderedPageBreak/>
        <w:t>dezvoltat prin parcurgerea misiunilor aferente) min. 500, max. 1.500 caractere, incl. spații</w:t>
      </w:r>
    </w:p>
    <w:p w14:paraId="219A1F6E" w14:textId="03F56F9B" w:rsidR="003B1E13" w:rsidRPr="00D805D0" w:rsidRDefault="003B1E13" w:rsidP="003B1E13">
      <w:pPr>
        <w:pStyle w:val="Subtitlenumbered"/>
        <w:rPr>
          <w:lang w:val="ro-RO"/>
        </w:rPr>
      </w:pPr>
      <w:bookmarkStart w:id="6" w:name="_Toc467157704"/>
      <w:r w:rsidRPr="00D805D0">
        <w:rPr>
          <w:lang w:val="ro-RO"/>
        </w:rPr>
        <w:t>titlu proiect 3</w:t>
      </w:r>
      <w:bookmarkEnd w:id="6"/>
    </w:p>
    <w:p w14:paraId="30B4791B" w14:textId="77777777" w:rsidR="003B1E13" w:rsidRPr="00D805D0" w:rsidRDefault="003B1E13" w:rsidP="003B1E13">
      <w:pPr>
        <w:pStyle w:val="normalnumbered"/>
        <w:rPr>
          <w:lang w:val="ro-RO"/>
        </w:rPr>
      </w:pPr>
      <w:r w:rsidRPr="00D805D0">
        <w:rPr>
          <w:lang w:val="ro-RO"/>
        </w:rPr>
        <w:t xml:space="preserve">Tip proiect | </w:t>
      </w:r>
      <w:r w:rsidRPr="00D805D0">
        <w:rPr>
          <w:b/>
          <w:lang w:val="ro-RO"/>
        </w:rPr>
        <w:t>(construcție nouă, conversie, conformare la cerințele de securitate la incendiu, demolare, conservare/restaurare, reabilitare, modernizare etc.)</w:t>
      </w:r>
    </w:p>
    <w:p w14:paraId="1696D8DA" w14:textId="77777777" w:rsidR="003B1E13" w:rsidRPr="00D805D0" w:rsidRDefault="003B1E13" w:rsidP="003B1E13">
      <w:pPr>
        <w:pStyle w:val="normalnumbered"/>
        <w:rPr>
          <w:lang w:val="ro-RO"/>
        </w:rPr>
      </w:pPr>
      <w:r w:rsidRPr="00D805D0">
        <w:rPr>
          <w:lang w:val="ro-RO"/>
        </w:rPr>
        <w:t xml:space="preserve">Funcțiune/i | </w:t>
      </w:r>
      <w:r w:rsidRPr="00D805D0">
        <w:rPr>
          <w:b/>
          <w:lang w:val="ro-RO"/>
        </w:rPr>
        <w:t>(locuire, industrial/depozitare, instituție, comerț, servicii aferente zonei de locuire, retail, sănătate, culte, învățământ etc.)</w:t>
      </w:r>
    </w:p>
    <w:p w14:paraId="477DDB3C" w14:textId="77777777" w:rsidR="00711A0D" w:rsidRPr="00D805D0" w:rsidRDefault="00711A0D" w:rsidP="00711A0D">
      <w:pPr>
        <w:pStyle w:val="normalnumbered"/>
        <w:rPr>
          <w:lang w:val="ro-RO"/>
        </w:rPr>
      </w:pPr>
      <w:r w:rsidRPr="00D805D0">
        <w:rPr>
          <w:lang w:val="ro-RO"/>
        </w:rPr>
        <w:t xml:space="preserve">Descriere succintă proiect | </w:t>
      </w:r>
      <w:r w:rsidRPr="00D805D0">
        <w:rPr>
          <w:b/>
          <w:lang w:val="ro-RO"/>
        </w:rPr>
        <w:t xml:space="preserve">(obiective, metode, etape contractate) min. 500, max. 1.500 caractere, incl. spații, min. 1, max. 3 imagini </w:t>
      </w:r>
    </w:p>
    <w:p w14:paraId="7AF2D9D5" w14:textId="77777777" w:rsidR="003B1E13" w:rsidRPr="00D805D0" w:rsidRDefault="003B1E13" w:rsidP="003B1E13">
      <w:pPr>
        <w:pStyle w:val="normalnumbered"/>
        <w:rPr>
          <w:lang w:val="ro-RO"/>
        </w:rPr>
      </w:pPr>
      <w:r w:rsidRPr="00D805D0">
        <w:rPr>
          <w:lang w:val="ro-RO"/>
        </w:rPr>
        <w:t xml:space="preserve">Descriere succintă contribuție proprie | </w:t>
      </w:r>
      <w:r w:rsidRPr="00D805D0">
        <w:rPr>
          <w:b/>
          <w:lang w:val="ro-RO"/>
        </w:rPr>
        <w:t>(etapele principale din spectrul Misiunilor Arhitectului, la care stagiarul a participat și, FOARTE IMPORTANT, ce competențe consideră că și-a dezvoltat prin parcurgerea misiunilor aferente) min. 500, max. 1.500 caractere, incl. spații</w:t>
      </w:r>
    </w:p>
    <w:p w14:paraId="6D6ADCCB" w14:textId="1EB28C01" w:rsidR="003B1E13" w:rsidRPr="00D805D0" w:rsidRDefault="003B1E13" w:rsidP="003B1E13">
      <w:pPr>
        <w:pStyle w:val="normalnumbered"/>
        <w:numPr>
          <w:ilvl w:val="0"/>
          <w:numId w:val="0"/>
        </w:numPr>
        <w:rPr>
          <w:lang w:val="ro-RO"/>
        </w:rPr>
      </w:pPr>
    </w:p>
    <w:p w14:paraId="42B1CD5E" w14:textId="77777777" w:rsidR="00711A0D" w:rsidRPr="00D805D0" w:rsidRDefault="00711A0D" w:rsidP="003B1E13">
      <w:pPr>
        <w:pStyle w:val="normalnumbered"/>
        <w:numPr>
          <w:ilvl w:val="0"/>
          <w:numId w:val="0"/>
        </w:numPr>
        <w:rPr>
          <w:lang w:val="ro-RO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184"/>
        <w:gridCol w:w="3489"/>
        <w:gridCol w:w="2858"/>
      </w:tblGrid>
      <w:tr w:rsidR="00711A0D" w:rsidRPr="00D805D0" w14:paraId="1E56CD60" w14:textId="78084C97" w:rsidTr="00D805D0">
        <w:tc>
          <w:tcPr>
            <w:tcW w:w="1184" w:type="dxa"/>
          </w:tcPr>
          <w:p w14:paraId="2369E0E7" w14:textId="77777777" w:rsidR="00711A0D" w:rsidRPr="00D805D0" w:rsidRDefault="00711A0D" w:rsidP="00A6122F">
            <w:pPr>
              <w:rPr>
                <w:lang w:val="ro-RO"/>
              </w:rPr>
            </w:pPr>
            <w:r w:rsidRPr="00D805D0">
              <w:rPr>
                <w:lang w:val="ro-RO"/>
              </w:rPr>
              <w:t>arh. stag.</w:t>
            </w:r>
          </w:p>
        </w:tc>
        <w:tc>
          <w:tcPr>
            <w:tcW w:w="3489" w:type="dxa"/>
            <w:tcBorders>
              <w:left w:val="nil"/>
            </w:tcBorders>
          </w:tcPr>
          <w:p w14:paraId="2FE5CF84" w14:textId="77777777" w:rsidR="00711A0D" w:rsidRPr="00D805D0" w:rsidRDefault="00711A0D" w:rsidP="00A6122F">
            <w:pPr>
              <w:rPr>
                <w:b/>
                <w:iCs/>
                <w:caps/>
                <w:color w:val="BC1D23"/>
                <w:spacing w:val="10"/>
                <w:sz w:val="24"/>
                <w:szCs w:val="28"/>
                <w:lang w:val="ro-RO"/>
              </w:rPr>
            </w:pPr>
            <w:r w:rsidRPr="00D805D0">
              <w:rPr>
                <w:b/>
                <w:lang w:val="ro-RO"/>
              </w:rPr>
              <w:t>Prenume NUME</w:t>
            </w:r>
          </w:p>
        </w:tc>
        <w:tc>
          <w:tcPr>
            <w:tcW w:w="2858" w:type="dxa"/>
          </w:tcPr>
          <w:p w14:paraId="716F455F" w14:textId="1E553A2D" w:rsidR="00711A0D" w:rsidRPr="00D805D0" w:rsidRDefault="00711A0D" w:rsidP="00A6122F">
            <w:pPr>
              <w:rPr>
                <w:lang w:val="ro-RO"/>
              </w:rPr>
            </w:pPr>
            <w:r w:rsidRPr="00D805D0">
              <w:rPr>
                <w:lang w:val="ro-RO"/>
              </w:rPr>
              <w:t>semnătură</w:t>
            </w:r>
          </w:p>
        </w:tc>
      </w:tr>
      <w:tr w:rsidR="00711A0D" w:rsidRPr="00D805D0" w14:paraId="64EBF77E" w14:textId="54C54BEA" w:rsidTr="00D805D0">
        <w:tc>
          <w:tcPr>
            <w:tcW w:w="1184" w:type="dxa"/>
          </w:tcPr>
          <w:p w14:paraId="0311AE3A" w14:textId="77777777" w:rsidR="00711A0D" w:rsidRPr="00D805D0" w:rsidRDefault="00711A0D" w:rsidP="00A6122F">
            <w:pPr>
              <w:rPr>
                <w:lang w:val="ro-RO"/>
              </w:rPr>
            </w:pPr>
            <w:r w:rsidRPr="00D805D0">
              <w:rPr>
                <w:lang w:val="ro-RO"/>
              </w:rPr>
              <w:t>nr. TNA</w:t>
            </w:r>
          </w:p>
        </w:tc>
        <w:tc>
          <w:tcPr>
            <w:tcW w:w="3489" w:type="dxa"/>
            <w:tcBorders>
              <w:left w:val="nil"/>
            </w:tcBorders>
          </w:tcPr>
          <w:p w14:paraId="58558C15" w14:textId="77777777" w:rsidR="00711A0D" w:rsidRPr="00D805D0" w:rsidRDefault="00711A0D" w:rsidP="00A6122F">
            <w:pPr>
              <w:rPr>
                <w:b/>
                <w:lang w:val="ro-RO"/>
              </w:rPr>
            </w:pPr>
            <w:r w:rsidRPr="00D805D0">
              <w:rPr>
                <w:b/>
                <w:lang w:val="ro-RO"/>
              </w:rPr>
              <w:t>1234</w:t>
            </w:r>
          </w:p>
        </w:tc>
        <w:tc>
          <w:tcPr>
            <w:tcW w:w="2858" w:type="dxa"/>
          </w:tcPr>
          <w:p w14:paraId="2FFE3A55" w14:textId="77777777" w:rsidR="00711A0D" w:rsidRPr="00D805D0" w:rsidRDefault="00711A0D" w:rsidP="00A6122F">
            <w:pPr>
              <w:rPr>
                <w:b/>
                <w:lang w:val="ro-RO"/>
              </w:rPr>
            </w:pPr>
          </w:p>
        </w:tc>
      </w:tr>
      <w:tr w:rsidR="00711A0D" w:rsidRPr="00D805D0" w14:paraId="26146D37" w14:textId="47109F0D" w:rsidTr="00D805D0">
        <w:tc>
          <w:tcPr>
            <w:tcW w:w="1184" w:type="dxa"/>
          </w:tcPr>
          <w:p w14:paraId="4B8282E6" w14:textId="77777777" w:rsidR="00711A0D" w:rsidRPr="00D805D0" w:rsidRDefault="00711A0D" w:rsidP="00A6122F">
            <w:pPr>
              <w:rPr>
                <w:lang w:val="ro-RO"/>
              </w:rPr>
            </w:pPr>
          </w:p>
        </w:tc>
        <w:tc>
          <w:tcPr>
            <w:tcW w:w="3489" w:type="dxa"/>
            <w:tcBorders>
              <w:left w:val="nil"/>
            </w:tcBorders>
          </w:tcPr>
          <w:p w14:paraId="68E4A17F" w14:textId="77777777" w:rsidR="00711A0D" w:rsidRPr="00D805D0" w:rsidRDefault="00711A0D" w:rsidP="00A6122F">
            <w:pPr>
              <w:rPr>
                <w:b/>
                <w:lang w:val="ro-RO"/>
              </w:rPr>
            </w:pPr>
          </w:p>
        </w:tc>
        <w:tc>
          <w:tcPr>
            <w:tcW w:w="2858" w:type="dxa"/>
          </w:tcPr>
          <w:p w14:paraId="63B29D32" w14:textId="77777777" w:rsidR="00711A0D" w:rsidRPr="00D805D0" w:rsidRDefault="00711A0D" w:rsidP="00A6122F">
            <w:pPr>
              <w:rPr>
                <w:b/>
                <w:lang w:val="ro-RO"/>
              </w:rPr>
            </w:pPr>
          </w:p>
        </w:tc>
      </w:tr>
      <w:tr w:rsidR="00711A0D" w:rsidRPr="00D805D0" w14:paraId="7177ED15" w14:textId="56458172" w:rsidTr="00D805D0">
        <w:tc>
          <w:tcPr>
            <w:tcW w:w="1184" w:type="dxa"/>
          </w:tcPr>
          <w:p w14:paraId="78AE95EB" w14:textId="57395189" w:rsidR="00711A0D" w:rsidRPr="00D805D0" w:rsidRDefault="003A26A9" w:rsidP="00A6122F">
            <w:pPr>
              <w:rPr>
                <w:lang w:val="ro-RO"/>
              </w:rPr>
            </w:pPr>
            <w:r>
              <w:rPr>
                <w:lang w:val="ro-RO"/>
              </w:rPr>
              <w:t>îndrumător de</w:t>
            </w:r>
            <w:r w:rsidR="00711A0D" w:rsidRPr="00D805D0">
              <w:rPr>
                <w:lang w:val="ro-RO"/>
              </w:rPr>
              <w:t xml:space="preserve"> stagiu</w:t>
            </w:r>
          </w:p>
        </w:tc>
        <w:tc>
          <w:tcPr>
            <w:tcW w:w="3489" w:type="dxa"/>
            <w:tcBorders>
              <w:left w:val="nil"/>
            </w:tcBorders>
          </w:tcPr>
          <w:p w14:paraId="5CBA4863" w14:textId="77777777" w:rsidR="00711A0D" w:rsidRPr="00D805D0" w:rsidRDefault="00711A0D" w:rsidP="00A6122F">
            <w:pPr>
              <w:rPr>
                <w:b/>
                <w:lang w:val="ro-RO"/>
              </w:rPr>
            </w:pPr>
            <w:r w:rsidRPr="00D805D0">
              <w:rPr>
                <w:b/>
                <w:lang w:val="ro-RO"/>
              </w:rPr>
              <w:t>Prenume NUME</w:t>
            </w:r>
          </w:p>
        </w:tc>
        <w:tc>
          <w:tcPr>
            <w:tcW w:w="2858" w:type="dxa"/>
          </w:tcPr>
          <w:p w14:paraId="4383DD0A" w14:textId="707C58D3" w:rsidR="00711A0D" w:rsidRPr="00D805D0" w:rsidRDefault="00711A0D" w:rsidP="00A6122F">
            <w:pPr>
              <w:rPr>
                <w:b/>
                <w:lang w:val="ro-RO"/>
              </w:rPr>
            </w:pPr>
            <w:r w:rsidRPr="00D805D0">
              <w:rPr>
                <w:lang w:val="ro-RO"/>
              </w:rPr>
              <w:t>semnătură</w:t>
            </w:r>
          </w:p>
        </w:tc>
      </w:tr>
      <w:tr w:rsidR="00711A0D" w:rsidRPr="00D805D0" w14:paraId="5D961BF3" w14:textId="34C38E51" w:rsidTr="00D805D0">
        <w:tc>
          <w:tcPr>
            <w:tcW w:w="1184" w:type="dxa"/>
          </w:tcPr>
          <w:p w14:paraId="20CF26C8" w14:textId="77777777" w:rsidR="00711A0D" w:rsidRPr="00D805D0" w:rsidRDefault="00711A0D" w:rsidP="00A6122F">
            <w:pPr>
              <w:rPr>
                <w:lang w:val="ro-RO"/>
              </w:rPr>
            </w:pPr>
            <w:r w:rsidRPr="00D805D0">
              <w:rPr>
                <w:lang w:val="ro-RO"/>
              </w:rPr>
              <w:t>nr. TNA</w:t>
            </w:r>
          </w:p>
        </w:tc>
        <w:tc>
          <w:tcPr>
            <w:tcW w:w="3489" w:type="dxa"/>
            <w:tcBorders>
              <w:left w:val="nil"/>
            </w:tcBorders>
          </w:tcPr>
          <w:p w14:paraId="460F8CB7" w14:textId="77777777" w:rsidR="00711A0D" w:rsidRPr="00D805D0" w:rsidRDefault="00711A0D" w:rsidP="00A6122F">
            <w:pPr>
              <w:rPr>
                <w:b/>
                <w:lang w:val="ro-RO"/>
              </w:rPr>
            </w:pPr>
            <w:r w:rsidRPr="00D805D0">
              <w:rPr>
                <w:b/>
                <w:lang w:val="ro-RO"/>
              </w:rPr>
              <w:t>5678</w:t>
            </w:r>
          </w:p>
        </w:tc>
        <w:tc>
          <w:tcPr>
            <w:tcW w:w="2858" w:type="dxa"/>
          </w:tcPr>
          <w:p w14:paraId="4D37906B" w14:textId="61329A2C" w:rsidR="00711A0D" w:rsidRPr="00D805D0" w:rsidRDefault="00711A0D" w:rsidP="00A6122F">
            <w:pPr>
              <w:rPr>
                <w:lang w:val="ro-RO"/>
              </w:rPr>
            </w:pPr>
            <w:r w:rsidRPr="00D805D0">
              <w:rPr>
                <w:lang w:val="ro-RO"/>
              </w:rPr>
              <w:t>parafă</w:t>
            </w:r>
          </w:p>
        </w:tc>
      </w:tr>
    </w:tbl>
    <w:p w14:paraId="66AED4EE" w14:textId="77777777" w:rsidR="008A56E7" w:rsidRPr="00D805D0" w:rsidRDefault="008A56E7" w:rsidP="008A56E7">
      <w:pPr>
        <w:rPr>
          <w:lang w:val="ro-RO"/>
        </w:rPr>
      </w:pPr>
    </w:p>
    <w:sectPr w:rsidR="008A56E7" w:rsidRPr="00D805D0" w:rsidSect="00F2417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2410" w:right="2268" w:bottom="709" w:left="567" w:header="709" w:footer="791" w:gutter="15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1F71A" w14:textId="77777777" w:rsidR="00327F4C" w:rsidRDefault="00327F4C" w:rsidP="00757A1C">
      <w:pPr>
        <w:spacing w:after="0" w:line="240" w:lineRule="auto"/>
      </w:pPr>
      <w:r>
        <w:separator/>
      </w:r>
    </w:p>
  </w:endnote>
  <w:endnote w:type="continuationSeparator" w:id="0">
    <w:p w14:paraId="053D1432" w14:textId="77777777" w:rsidR="00327F4C" w:rsidRDefault="00327F4C" w:rsidP="0075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rinda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06B03" w14:textId="77777777" w:rsidR="00C032A8" w:rsidRDefault="00C032A8" w:rsidP="00367298"/>
  <w:tbl>
    <w:tblPr>
      <w:tblW w:w="9464" w:type="dxa"/>
      <w:tblLook w:val="04A0" w:firstRow="1" w:lastRow="0" w:firstColumn="1" w:lastColumn="0" w:noHBand="0" w:noVBand="1"/>
    </w:tblPr>
    <w:tblGrid>
      <w:gridCol w:w="7513"/>
      <w:gridCol w:w="1951"/>
    </w:tblGrid>
    <w:tr w:rsidR="00D805D0" w:rsidRPr="00D805D0" w14:paraId="75DDEDC3" w14:textId="77777777" w:rsidTr="00353F5E">
      <w:tc>
        <w:tcPr>
          <w:tcW w:w="7513" w:type="dxa"/>
          <w:tcBorders>
            <w:right w:val="single" w:sz="4" w:space="0" w:color="auto"/>
          </w:tcBorders>
        </w:tcPr>
        <w:p w14:paraId="153B5CEC" w14:textId="77777777" w:rsidR="00D805D0" w:rsidRPr="00D805D0" w:rsidRDefault="00D805D0" w:rsidP="00D805D0">
          <w:pPr>
            <w:pStyle w:val="Subsol"/>
            <w:rPr>
              <w:b/>
              <w:color w:val="C53236"/>
              <w:sz w:val="12"/>
              <w:szCs w:val="12"/>
              <w:lang w:val="ro-RO"/>
            </w:rPr>
          </w:pPr>
          <w:r w:rsidRPr="00D805D0">
            <w:rPr>
              <w:b/>
              <w:color w:val="C53236"/>
              <w:sz w:val="12"/>
              <w:szCs w:val="12"/>
              <w:lang w:val="ro-RO"/>
            </w:rPr>
            <w:t>ORDINUL ARHITECȚILOR DIN ROMÂNIA</w:t>
          </w:r>
        </w:p>
        <w:p w14:paraId="21689663" w14:textId="77777777" w:rsidR="00D805D0" w:rsidRPr="00D805D0" w:rsidRDefault="00D805D0" w:rsidP="00D805D0">
          <w:pPr>
            <w:pStyle w:val="Subsol"/>
            <w:rPr>
              <w:sz w:val="12"/>
              <w:szCs w:val="12"/>
              <w:lang w:val="ro-RO"/>
            </w:rPr>
          </w:pPr>
          <w:r w:rsidRPr="00D805D0">
            <w:rPr>
              <w:b/>
              <w:sz w:val="12"/>
              <w:szCs w:val="12"/>
              <w:lang w:val="ro-RO"/>
            </w:rPr>
            <w:t>Sediu:</w:t>
          </w:r>
          <w:r w:rsidRPr="00D805D0">
            <w:rPr>
              <w:sz w:val="12"/>
              <w:szCs w:val="12"/>
              <w:lang w:val="ro-RO"/>
            </w:rPr>
            <w:t xml:space="preserve"> str. Pictor Arthur Verona nr. 19 | 010312 București | România</w:t>
          </w:r>
        </w:p>
      </w:tc>
      <w:tc>
        <w:tcPr>
          <w:tcW w:w="1951" w:type="dxa"/>
          <w:tcBorders>
            <w:left w:val="single" w:sz="4" w:space="0" w:color="auto"/>
          </w:tcBorders>
        </w:tcPr>
        <w:p w14:paraId="445E26D6" w14:textId="77777777" w:rsidR="00D805D0" w:rsidRPr="00D805D0" w:rsidRDefault="00D805D0" w:rsidP="00D805D0">
          <w:pPr>
            <w:pStyle w:val="Notesubsol"/>
            <w:spacing w:before="0" w:after="0" w:line="120" w:lineRule="atLeast"/>
            <w:ind w:left="108" w:firstLine="0"/>
            <w:rPr>
              <w:lang w:val="ro-RO"/>
            </w:rPr>
          </w:pPr>
          <w:r w:rsidRPr="00D805D0">
            <w:rPr>
              <w:rStyle w:val="NotesubsolChar"/>
              <w:szCs w:val="12"/>
            </w:rPr>
            <w:t>Întocmit / redactat de:</w:t>
          </w:r>
          <w:r w:rsidRPr="00D805D0">
            <w:rPr>
              <w:lang w:val="ro-RO"/>
            </w:rPr>
            <w:t xml:space="preserve"> </w:t>
          </w:r>
        </w:p>
        <w:p w14:paraId="6B04B588" w14:textId="77777777" w:rsidR="00D805D0" w:rsidRPr="00D805D0" w:rsidRDefault="00D805D0" w:rsidP="00D805D0">
          <w:pPr>
            <w:pStyle w:val="Notesubsol"/>
            <w:spacing w:before="0" w:after="0" w:line="120" w:lineRule="atLeast"/>
            <w:ind w:left="108" w:firstLine="0"/>
            <w:rPr>
              <w:rStyle w:val="NotesubsolChar"/>
            </w:rPr>
          </w:pPr>
          <w:r w:rsidRPr="00D805D0">
            <w:rPr>
              <w:lang w:val="ro-RO"/>
            </w:rPr>
            <w:t xml:space="preserve">arh. stag. </w:t>
          </w:r>
          <w:r w:rsidRPr="00D805D0">
            <w:rPr>
              <w:b/>
              <w:lang w:val="ro-RO"/>
            </w:rPr>
            <w:t>Prenume NUME</w:t>
          </w:r>
        </w:p>
        <w:p w14:paraId="2EB521C9" w14:textId="4862A037" w:rsidR="00D805D0" w:rsidRPr="00D805D0" w:rsidRDefault="00D805D0" w:rsidP="00D805D0">
          <w:pPr>
            <w:pStyle w:val="Notesubsol"/>
            <w:spacing w:before="0" w:after="0" w:line="120" w:lineRule="atLeast"/>
            <w:ind w:left="108" w:firstLine="0"/>
            <w:rPr>
              <w:lang w:val="ro-RO"/>
            </w:rPr>
          </w:pPr>
          <w:r w:rsidRPr="00D805D0">
            <w:rPr>
              <w:rStyle w:val="NotesubsolChar"/>
            </w:rPr>
            <w:t>Data:</w:t>
          </w:r>
          <w:r w:rsidRPr="00D805D0">
            <w:rPr>
              <w:lang w:val="ro-RO"/>
            </w:rPr>
            <w:t xml:space="preserve"> </w:t>
          </w:r>
          <w:r w:rsidRPr="00D805D0">
            <w:rPr>
              <w:lang w:val="ro-RO"/>
            </w:rPr>
            <w:fldChar w:fldCharType="begin"/>
          </w:r>
          <w:r w:rsidRPr="00D805D0">
            <w:rPr>
              <w:lang w:val="ro-RO"/>
            </w:rPr>
            <w:instrText xml:space="preserve"> DATE  \@ "dd.MM.yy"  \* MERGEFORMAT </w:instrText>
          </w:r>
          <w:r w:rsidRPr="00D805D0">
            <w:rPr>
              <w:lang w:val="ro-RO"/>
            </w:rPr>
            <w:fldChar w:fldCharType="separate"/>
          </w:r>
          <w:r w:rsidR="00DC4833">
            <w:rPr>
              <w:noProof/>
              <w:lang w:val="ro-RO"/>
            </w:rPr>
            <w:t>29.03.18</w:t>
          </w:r>
          <w:r w:rsidRPr="00D805D0">
            <w:rPr>
              <w:lang w:val="ro-RO"/>
            </w:rPr>
            <w:fldChar w:fldCharType="end"/>
          </w:r>
          <w:r w:rsidRPr="00D805D0">
            <w:rPr>
              <w:lang w:val="ro-RO"/>
            </w:rPr>
            <w:t xml:space="preserve"> | Pag. </w:t>
          </w:r>
          <w:r w:rsidRPr="00D805D0">
            <w:rPr>
              <w:lang w:val="ro-RO"/>
            </w:rPr>
            <w:fldChar w:fldCharType="begin"/>
          </w:r>
          <w:r w:rsidRPr="00D805D0">
            <w:rPr>
              <w:lang w:val="ro-RO"/>
            </w:rPr>
            <w:instrText xml:space="preserve"> PAGE   \* MERGEFORMAT </w:instrText>
          </w:r>
          <w:r w:rsidRPr="00D805D0">
            <w:rPr>
              <w:lang w:val="ro-RO"/>
            </w:rPr>
            <w:fldChar w:fldCharType="separate"/>
          </w:r>
          <w:r w:rsidR="00DC4833">
            <w:rPr>
              <w:noProof/>
              <w:lang w:val="ro-RO"/>
            </w:rPr>
            <w:t>2</w:t>
          </w:r>
          <w:r w:rsidRPr="00D805D0">
            <w:rPr>
              <w:lang w:val="ro-RO"/>
            </w:rPr>
            <w:fldChar w:fldCharType="end"/>
          </w:r>
          <w:r w:rsidRPr="00D805D0">
            <w:rPr>
              <w:lang w:val="ro-RO"/>
            </w:rPr>
            <w:t xml:space="preserve"> din </w:t>
          </w:r>
          <w:r w:rsidRPr="00D805D0">
            <w:rPr>
              <w:lang w:val="ro-RO"/>
            </w:rPr>
            <w:fldChar w:fldCharType="begin"/>
          </w:r>
          <w:r w:rsidRPr="00D805D0">
            <w:rPr>
              <w:lang w:val="ro-RO"/>
            </w:rPr>
            <w:instrText xml:space="preserve"> NUMPAGES  \* Arabic  \* MERGEFORMAT </w:instrText>
          </w:r>
          <w:r w:rsidRPr="00D805D0">
            <w:rPr>
              <w:lang w:val="ro-RO"/>
            </w:rPr>
            <w:fldChar w:fldCharType="separate"/>
          </w:r>
          <w:r w:rsidR="00DC4833">
            <w:rPr>
              <w:noProof/>
              <w:lang w:val="ro-RO"/>
            </w:rPr>
            <w:t>4</w:t>
          </w:r>
          <w:r w:rsidRPr="00D805D0">
            <w:rPr>
              <w:noProof/>
              <w:lang w:val="ro-RO"/>
            </w:rPr>
            <w:fldChar w:fldCharType="end"/>
          </w:r>
        </w:p>
      </w:tc>
    </w:tr>
    <w:tr w:rsidR="00C032A8" w:rsidRPr="00CA13B0" w14:paraId="02D65BE7" w14:textId="77777777" w:rsidTr="00C032A8">
      <w:tc>
        <w:tcPr>
          <w:tcW w:w="7513" w:type="dxa"/>
          <w:tcBorders>
            <w:right w:val="single" w:sz="4" w:space="0" w:color="auto"/>
          </w:tcBorders>
        </w:tcPr>
        <w:p w14:paraId="7F39148C" w14:textId="0E7D297F" w:rsidR="00C032A8" w:rsidRPr="00CA13B0" w:rsidRDefault="00C032A8" w:rsidP="00367298">
          <w:pPr>
            <w:pStyle w:val="Subsol"/>
            <w:rPr>
              <w:sz w:val="12"/>
              <w:szCs w:val="12"/>
            </w:rPr>
          </w:pPr>
        </w:p>
      </w:tc>
      <w:tc>
        <w:tcPr>
          <w:tcW w:w="1951" w:type="dxa"/>
          <w:tcBorders>
            <w:left w:val="single" w:sz="4" w:space="0" w:color="auto"/>
          </w:tcBorders>
        </w:tcPr>
        <w:p w14:paraId="047E7836" w14:textId="6E6E09DC" w:rsidR="00C032A8" w:rsidRPr="00983F14" w:rsidRDefault="00C032A8" w:rsidP="00367298">
          <w:pPr>
            <w:pStyle w:val="Notesubsol"/>
            <w:spacing w:before="0" w:after="0" w:line="120" w:lineRule="atLeast"/>
            <w:ind w:left="108" w:firstLine="0"/>
          </w:pPr>
        </w:p>
      </w:tc>
    </w:tr>
  </w:tbl>
  <w:p w14:paraId="74906DCE" w14:textId="77777777" w:rsidR="00C032A8" w:rsidRPr="00AF2A8B" w:rsidRDefault="00C032A8" w:rsidP="00367298">
    <w:pPr>
      <w:pStyle w:val="Subsol"/>
      <w:rPr>
        <w:sz w:val="12"/>
        <w:szCs w:val="12"/>
      </w:rPr>
    </w:pPr>
    <w:r w:rsidRPr="00051248">
      <w:rPr>
        <w:noProof/>
        <w:szCs w:val="22"/>
        <w:lang w:val="ro-RO" w:eastAsia="ro-RO" w:bidi="bn-IN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63D15D37" wp14:editId="71F1EE9B">
              <wp:simplePos x="0" y="0"/>
              <wp:positionH relativeFrom="page">
                <wp:posOffset>6170930</wp:posOffset>
              </wp:positionH>
              <wp:positionV relativeFrom="page">
                <wp:posOffset>11316335</wp:posOffset>
              </wp:positionV>
              <wp:extent cx="1226185" cy="205740"/>
              <wp:effectExtent l="0" t="635" r="3810" b="3175"/>
              <wp:wrapNone/>
              <wp:docPr id="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618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2DC0C" w14:textId="48537D3B" w:rsidR="00C032A8" w:rsidRDefault="00C032A8" w:rsidP="00367298">
                          <w:pPr>
                            <w:pStyle w:val="Notesubsol"/>
                            <w:spacing w:before="0" w:after="0"/>
                            <w:ind w:left="108" w:firstLine="0"/>
                          </w:pPr>
                          <w:r>
                            <w:t xml:space="preserve">Pagina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C483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D15D37" id="Rectangle 9" o:spid="_x0000_s1027" style="position:absolute;margin-left:485.9pt;margin-top:891.05pt;width:96.55pt;height:16.2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" o:allowincell="f" filled="f" stroked="f">
              <v:textbox style="mso-fit-shape-to-text:t" inset="0,,0">
                <w:txbxContent>
                  <w:p w14:paraId="10F2DC0C" w14:textId="48537D3B" w:rsidR="00C032A8" w:rsidRDefault="00C032A8" w:rsidP="00367298">
                    <w:pPr>
                      <w:pStyle w:val="Notesubsol"/>
                      <w:spacing w:before="0" w:after="0"/>
                      <w:ind w:left="108" w:firstLine="0"/>
                    </w:pPr>
                    <w:r>
                      <w:t xml:space="preserve">Pagina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C483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B054" w14:textId="77777777" w:rsidR="00C032A8" w:rsidRDefault="00C032A8" w:rsidP="006C3711"/>
  <w:tbl>
    <w:tblPr>
      <w:tblW w:w="9464" w:type="dxa"/>
      <w:tblLook w:val="04A0" w:firstRow="1" w:lastRow="0" w:firstColumn="1" w:lastColumn="0" w:noHBand="0" w:noVBand="1"/>
    </w:tblPr>
    <w:tblGrid>
      <w:gridCol w:w="7513"/>
      <w:gridCol w:w="1951"/>
    </w:tblGrid>
    <w:tr w:rsidR="00C032A8" w:rsidRPr="00D805D0" w14:paraId="5ED6E9D4" w14:textId="77777777" w:rsidTr="004B543C">
      <w:tc>
        <w:tcPr>
          <w:tcW w:w="7513" w:type="dxa"/>
          <w:tcBorders>
            <w:right w:val="single" w:sz="4" w:space="0" w:color="auto"/>
          </w:tcBorders>
        </w:tcPr>
        <w:p w14:paraId="76E56359" w14:textId="0D547CC1" w:rsidR="00C032A8" w:rsidRPr="00D805D0" w:rsidRDefault="00C032A8" w:rsidP="009C5A97">
          <w:pPr>
            <w:pStyle w:val="Subsol"/>
            <w:rPr>
              <w:b/>
              <w:color w:val="C53236"/>
              <w:sz w:val="12"/>
              <w:szCs w:val="12"/>
              <w:lang w:val="ro-RO"/>
            </w:rPr>
          </w:pPr>
          <w:r w:rsidRPr="00D805D0">
            <w:rPr>
              <w:b/>
              <w:color w:val="C53236"/>
              <w:sz w:val="12"/>
              <w:szCs w:val="12"/>
              <w:lang w:val="ro-RO"/>
            </w:rPr>
            <w:t>ORDINUL ARHITECȚILOR DIN ROMÂNIA</w:t>
          </w:r>
        </w:p>
        <w:p w14:paraId="6DF5EF19" w14:textId="6D68FE8A" w:rsidR="00C032A8" w:rsidRPr="00D805D0" w:rsidRDefault="00C032A8" w:rsidP="009C5A97">
          <w:pPr>
            <w:pStyle w:val="Subsol"/>
            <w:rPr>
              <w:sz w:val="12"/>
              <w:szCs w:val="12"/>
              <w:lang w:val="ro-RO"/>
            </w:rPr>
          </w:pPr>
          <w:r w:rsidRPr="00D805D0">
            <w:rPr>
              <w:b/>
              <w:sz w:val="12"/>
              <w:szCs w:val="12"/>
              <w:lang w:val="ro-RO"/>
            </w:rPr>
            <w:t>Sediu:</w:t>
          </w:r>
          <w:r w:rsidRPr="00D805D0">
            <w:rPr>
              <w:sz w:val="12"/>
              <w:szCs w:val="12"/>
              <w:lang w:val="ro-RO"/>
            </w:rPr>
            <w:t xml:space="preserve"> str. Pictor Arthur Verona nr. 19 | 010312 București | România</w:t>
          </w:r>
        </w:p>
      </w:tc>
      <w:tc>
        <w:tcPr>
          <w:tcW w:w="1951" w:type="dxa"/>
          <w:tcBorders>
            <w:left w:val="single" w:sz="4" w:space="0" w:color="auto"/>
          </w:tcBorders>
        </w:tcPr>
        <w:p w14:paraId="0EE27D3C" w14:textId="77777777" w:rsidR="00C032A8" w:rsidRPr="00D805D0" w:rsidRDefault="00C032A8" w:rsidP="009C5A97">
          <w:pPr>
            <w:pStyle w:val="Notesubsol"/>
            <w:spacing w:before="0" w:after="0" w:line="120" w:lineRule="atLeast"/>
            <w:ind w:left="108" w:firstLine="0"/>
            <w:rPr>
              <w:lang w:val="ro-RO"/>
            </w:rPr>
          </w:pPr>
          <w:r w:rsidRPr="00D805D0">
            <w:rPr>
              <w:rStyle w:val="NotesubsolChar"/>
              <w:szCs w:val="12"/>
            </w:rPr>
            <w:t>Întocmit / redactat de:</w:t>
          </w:r>
          <w:r w:rsidRPr="00D805D0">
            <w:rPr>
              <w:lang w:val="ro-RO"/>
            </w:rPr>
            <w:t xml:space="preserve"> </w:t>
          </w:r>
        </w:p>
        <w:p w14:paraId="21EB10AF" w14:textId="0B101D34" w:rsidR="00C032A8" w:rsidRPr="00D805D0" w:rsidRDefault="00C032A8" w:rsidP="009C5A97">
          <w:pPr>
            <w:pStyle w:val="Notesubsol"/>
            <w:spacing w:before="0" w:after="0" w:line="120" w:lineRule="atLeast"/>
            <w:ind w:left="108" w:firstLine="0"/>
            <w:rPr>
              <w:rStyle w:val="NotesubsolChar"/>
            </w:rPr>
          </w:pPr>
          <w:r w:rsidRPr="00D805D0">
            <w:rPr>
              <w:lang w:val="ro-RO"/>
            </w:rPr>
            <w:t xml:space="preserve">arh. stag. </w:t>
          </w:r>
          <w:r w:rsidRPr="00D805D0">
            <w:rPr>
              <w:b/>
              <w:lang w:val="ro-RO"/>
            </w:rPr>
            <w:t>Prenume NUME</w:t>
          </w:r>
        </w:p>
        <w:p w14:paraId="51EBD1A8" w14:textId="1A1D942F" w:rsidR="00C032A8" w:rsidRPr="00D805D0" w:rsidRDefault="00C032A8" w:rsidP="009C5A97">
          <w:pPr>
            <w:pStyle w:val="Notesubsol"/>
            <w:spacing w:before="0" w:after="0" w:line="120" w:lineRule="atLeast"/>
            <w:ind w:left="108" w:firstLine="0"/>
            <w:rPr>
              <w:lang w:val="ro-RO"/>
            </w:rPr>
          </w:pPr>
          <w:r w:rsidRPr="00D805D0">
            <w:rPr>
              <w:rStyle w:val="NotesubsolChar"/>
            </w:rPr>
            <w:t>Data:</w:t>
          </w:r>
          <w:r w:rsidRPr="00D805D0">
            <w:rPr>
              <w:lang w:val="ro-RO"/>
            </w:rPr>
            <w:t xml:space="preserve"> </w:t>
          </w:r>
          <w:r w:rsidRPr="00D805D0">
            <w:rPr>
              <w:lang w:val="ro-RO"/>
            </w:rPr>
            <w:fldChar w:fldCharType="begin"/>
          </w:r>
          <w:r w:rsidRPr="00D805D0">
            <w:rPr>
              <w:lang w:val="ro-RO"/>
            </w:rPr>
            <w:instrText xml:space="preserve"> DATE  \@ "dd.MM.yy"  \* MERGEFORMAT </w:instrText>
          </w:r>
          <w:r w:rsidRPr="00D805D0">
            <w:rPr>
              <w:lang w:val="ro-RO"/>
            </w:rPr>
            <w:fldChar w:fldCharType="separate"/>
          </w:r>
          <w:r w:rsidR="00DC4833">
            <w:rPr>
              <w:noProof/>
              <w:lang w:val="ro-RO"/>
            </w:rPr>
            <w:t>29.03.18</w:t>
          </w:r>
          <w:r w:rsidRPr="00D805D0">
            <w:rPr>
              <w:lang w:val="ro-RO"/>
            </w:rPr>
            <w:fldChar w:fldCharType="end"/>
          </w:r>
          <w:r w:rsidRPr="00D805D0">
            <w:rPr>
              <w:lang w:val="ro-RO"/>
            </w:rPr>
            <w:t xml:space="preserve"> | Pag. </w:t>
          </w:r>
          <w:r w:rsidRPr="00D805D0">
            <w:rPr>
              <w:lang w:val="ro-RO"/>
            </w:rPr>
            <w:fldChar w:fldCharType="begin"/>
          </w:r>
          <w:r w:rsidRPr="00D805D0">
            <w:rPr>
              <w:lang w:val="ro-RO"/>
            </w:rPr>
            <w:instrText xml:space="preserve"> PAGE   \* MERGEFORMAT </w:instrText>
          </w:r>
          <w:r w:rsidRPr="00D805D0">
            <w:rPr>
              <w:lang w:val="ro-RO"/>
            </w:rPr>
            <w:fldChar w:fldCharType="separate"/>
          </w:r>
          <w:r w:rsidR="00DC4833">
            <w:rPr>
              <w:noProof/>
              <w:lang w:val="ro-RO"/>
            </w:rPr>
            <w:t>1</w:t>
          </w:r>
          <w:r w:rsidRPr="00D805D0">
            <w:rPr>
              <w:lang w:val="ro-RO"/>
            </w:rPr>
            <w:fldChar w:fldCharType="end"/>
          </w:r>
          <w:r w:rsidRPr="00D805D0">
            <w:rPr>
              <w:lang w:val="ro-RO"/>
            </w:rPr>
            <w:t xml:space="preserve"> din </w:t>
          </w:r>
          <w:r w:rsidR="009E27C0" w:rsidRPr="00D805D0">
            <w:rPr>
              <w:lang w:val="ro-RO"/>
            </w:rPr>
            <w:fldChar w:fldCharType="begin"/>
          </w:r>
          <w:r w:rsidR="009E27C0" w:rsidRPr="00D805D0">
            <w:rPr>
              <w:lang w:val="ro-RO"/>
            </w:rPr>
            <w:instrText xml:space="preserve"> NUMPAGES  \* Arabic  \* MERGEFORMAT </w:instrText>
          </w:r>
          <w:r w:rsidR="009E27C0" w:rsidRPr="00D805D0">
            <w:rPr>
              <w:lang w:val="ro-RO"/>
            </w:rPr>
            <w:fldChar w:fldCharType="separate"/>
          </w:r>
          <w:r w:rsidR="00DC4833">
            <w:rPr>
              <w:noProof/>
              <w:lang w:val="ro-RO"/>
            </w:rPr>
            <w:t>4</w:t>
          </w:r>
          <w:r w:rsidR="009E27C0" w:rsidRPr="00D805D0">
            <w:rPr>
              <w:noProof/>
              <w:lang w:val="ro-RO"/>
            </w:rPr>
            <w:fldChar w:fldCharType="end"/>
          </w:r>
        </w:p>
      </w:tc>
    </w:tr>
  </w:tbl>
  <w:p w14:paraId="75D55503" w14:textId="77777777" w:rsidR="00C032A8" w:rsidRPr="00AF2A8B" w:rsidRDefault="00C032A8">
    <w:pPr>
      <w:pStyle w:val="Subsol"/>
      <w:rPr>
        <w:sz w:val="12"/>
        <w:szCs w:val="12"/>
      </w:rPr>
    </w:pPr>
    <w:r w:rsidRPr="00051248">
      <w:rPr>
        <w:noProof/>
        <w:szCs w:val="22"/>
        <w:lang w:val="ro-RO" w:eastAsia="ro-RO" w:bidi="bn-IN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65B1ED95" wp14:editId="75F46264">
              <wp:simplePos x="0" y="0"/>
              <wp:positionH relativeFrom="page">
                <wp:posOffset>6170930</wp:posOffset>
              </wp:positionH>
              <wp:positionV relativeFrom="page">
                <wp:posOffset>11316335</wp:posOffset>
              </wp:positionV>
              <wp:extent cx="1226185" cy="205740"/>
              <wp:effectExtent l="0" t="635" r="3810" b="3175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618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09830" w14:textId="0BF5C930" w:rsidR="00C032A8" w:rsidRDefault="00C032A8" w:rsidP="006C3711">
                          <w:pPr>
                            <w:pStyle w:val="Notesubsol"/>
                            <w:spacing w:before="0" w:after="0"/>
                            <w:ind w:left="108" w:firstLine="0"/>
                          </w:pPr>
                          <w:r>
                            <w:t xml:space="preserve">Pagina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C483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B1ED95" id="_x0000_s1030" style="position:absolute;margin-left:485.9pt;margin-top:891.05pt;width:96.55pt;height:16.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" o:allowincell="f" filled="f" stroked="f">
              <v:textbox style="mso-fit-shape-to-text:t" inset="0,,0">
                <w:txbxContent>
                  <w:p w14:paraId="38209830" w14:textId="0BF5C930" w:rsidR="00C032A8" w:rsidRDefault="00C032A8" w:rsidP="006C3711">
                    <w:pPr>
                      <w:pStyle w:val="Notesubsol"/>
                      <w:spacing w:before="0" w:after="0"/>
                      <w:ind w:left="108" w:firstLine="0"/>
                    </w:pPr>
                    <w:r>
                      <w:t xml:space="preserve">Pagina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C483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8858D" w14:textId="77777777" w:rsidR="00327F4C" w:rsidRDefault="00327F4C" w:rsidP="00757A1C">
      <w:pPr>
        <w:spacing w:after="0" w:line="240" w:lineRule="auto"/>
      </w:pPr>
      <w:r>
        <w:separator/>
      </w:r>
    </w:p>
  </w:footnote>
  <w:footnote w:type="continuationSeparator" w:id="0">
    <w:p w14:paraId="235F5401" w14:textId="77777777" w:rsidR="00327F4C" w:rsidRDefault="00327F4C" w:rsidP="0075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22A90" w14:textId="77777777" w:rsidR="00C032A8" w:rsidRDefault="00C032A8">
    <w:pPr>
      <w:pStyle w:val="Antet"/>
    </w:pPr>
    <w:r>
      <w:rPr>
        <w:noProof/>
        <w:lang w:val="ro-RO" w:eastAsia="ro-RO" w:bidi="bn-I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22452E" wp14:editId="6EC4E2E1">
              <wp:simplePos x="0" y="0"/>
              <wp:positionH relativeFrom="column">
                <wp:posOffset>4749800</wp:posOffset>
              </wp:positionH>
              <wp:positionV relativeFrom="paragraph">
                <wp:posOffset>1031875</wp:posOffset>
              </wp:positionV>
              <wp:extent cx="1117600" cy="937260"/>
              <wp:effectExtent l="0" t="3175" r="0" b="2540"/>
              <wp:wrapSquare wrapText="bothSides"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DA2EFF" w14:textId="77777777" w:rsidR="00C032A8" w:rsidRPr="00D805D0" w:rsidRDefault="00C032A8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D805D0">
                            <w:rPr>
                              <w:rFonts w:cs="Arial"/>
                              <w:sz w:val="12"/>
                              <w:szCs w:val="12"/>
                              <w:lang w:val="ro-RO"/>
                            </w:rPr>
                            <w:t>str. Pictor Arthur Verona, nr. 19, 010312 București, Romania</w:t>
                          </w:r>
                        </w:p>
                        <w:p w14:paraId="6D49C19A" w14:textId="77777777" w:rsidR="00C032A8" w:rsidRPr="00D805D0" w:rsidRDefault="00C032A8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ro-RO"/>
                            </w:rPr>
                          </w:pPr>
                        </w:p>
                        <w:p w14:paraId="41953066" w14:textId="77777777" w:rsidR="00C032A8" w:rsidRPr="00D805D0" w:rsidRDefault="00C032A8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D805D0">
                            <w:rPr>
                              <w:rFonts w:cs="Arial"/>
                              <w:b/>
                              <w:sz w:val="12"/>
                              <w:szCs w:val="12"/>
                              <w:lang w:val="ro-RO"/>
                            </w:rPr>
                            <w:t>T</w:t>
                          </w:r>
                          <w:r w:rsidRPr="00D805D0">
                            <w:rPr>
                              <w:rFonts w:cs="Arial"/>
                              <w:sz w:val="12"/>
                              <w:szCs w:val="12"/>
                              <w:lang w:val="ro-RO"/>
                            </w:rPr>
                            <w:t>: + 40 (0) 21 317 26 34</w:t>
                          </w:r>
                        </w:p>
                        <w:p w14:paraId="136E91D9" w14:textId="77777777" w:rsidR="00C032A8" w:rsidRPr="00D805D0" w:rsidRDefault="00C032A8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D805D0">
                            <w:rPr>
                              <w:rFonts w:cs="Arial"/>
                              <w:b/>
                              <w:sz w:val="12"/>
                              <w:szCs w:val="12"/>
                              <w:lang w:val="ro-RO"/>
                            </w:rPr>
                            <w:t>F</w:t>
                          </w:r>
                          <w:r w:rsidRPr="00D805D0">
                            <w:rPr>
                              <w:rFonts w:cs="Arial"/>
                              <w:sz w:val="12"/>
                              <w:szCs w:val="12"/>
                              <w:lang w:val="ro-RO"/>
                            </w:rPr>
                            <w:t>: + 40 (0) 21 317 26 35</w:t>
                          </w:r>
                        </w:p>
                        <w:p w14:paraId="13DDEEAD" w14:textId="4F6B7957" w:rsidR="00C032A8" w:rsidRPr="00D805D0" w:rsidRDefault="00C032A8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D805D0">
                            <w:rPr>
                              <w:rFonts w:cs="Arial"/>
                              <w:b/>
                              <w:sz w:val="12"/>
                              <w:szCs w:val="12"/>
                              <w:lang w:val="ro-RO"/>
                            </w:rPr>
                            <w:t>E</w:t>
                          </w:r>
                          <w:r w:rsidRPr="00D805D0">
                            <w:rPr>
                              <w:rFonts w:cs="Arial"/>
                              <w:sz w:val="12"/>
                              <w:szCs w:val="12"/>
                              <w:lang w:val="ro-RO"/>
                            </w:rPr>
                            <w:t>: office</w:t>
                          </w:r>
                          <w:r w:rsidR="00D805D0" w:rsidRPr="00D805D0">
                            <w:rPr>
                              <w:rFonts w:cs="Arial"/>
                              <w:sz w:val="12"/>
                              <w:szCs w:val="12"/>
                              <w:lang w:val="ro-RO"/>
                            </w:rPr>
                            <w:t xml:space="preserve"> @oar.archi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22452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4pt;margin-top:81.25pt;width:88pt;height:7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RotQ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" filled="f" stroked="f">
              <v:textbox>
                <w:txbxContent>
                  <w:p w14:paraId="20DA2EFF" w14:textId="77777777" w:rsidR="00C032A8" w:rsidRPr="00D805D0" w:rsidRDefault="00C032A8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ro-RO"/>
                      </w:rPr>
                    </w:pPr>
                    <w:r w:rsidRPr="00D805D0">
                      <w:rPr>
                        <w:rFonts w:cs="Arial"/>
                        <w:sz w:val="12"/>
                        <w:szCs w:val="12"/>
                        <w:lang w:val="ro-RO"/>
                      </w:rPr>
                      <w:t>str. Pictor Arthur Verona, nr. 19, 010312 București, Romania</w:t>
                    </w:r>
                  </w:p>
                  <w:p w14:paraId="6D49C19A" w14:textId="77777777" w:rsidR="00C032A8" w:rsidRPr="00D805D0" w:rsidRDefault="00C032A8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ro-RO"/>
                      </w:rPr>
                    </w:pPr>
                  </w:p>
                  <w:p w14:paraId="41953066" w14:textId="77777777" w:rsidR="00C032A8" w:rsidRPr="00D805D0" w:rsidRDefault="00C032A8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ro-RO"/>
                      </w:rPr>
                    </w:pPr>
                    <w:r w:rsidRPr="00D805D0">
                      <w:rPr>
                        <w:rFonts w:cs="Arial"/>
                        <w:b/>
                        <w:sz w:val="12"/>
                        <w:szCs w:val="12"/>
                        <w:lang w:val="ro-RO"/>
                      </w:rPr>
                      <w:t>T</w:t>
                    </w:r>
                    <w:r w:rsidRPr="00D805D0">
                      <w:rPr>
                        <w:rFonts w:cs="Arial"/>
                        <w:sz w:val="12"/>
                        <w:szCs w:val="12"/>
                        <w:lang w:val="ro-RO"/>
                      </w:rPr>
                      <w:t>: + 40 (0) 21 317 26 34</w:t>
                    </w:r>
                  </w:p>
                  <w:p w14:paraId="136E91D9" w14:textId="77777777" w:rsidR="00C032A8" w:rsidRPr="00D805D0" w:rsidRDefault="00C032A8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ro-RO"/>
                      </w:rPr>
                    </w:pPr>
                    <w:r w:rsidRPr="00D805D0">
                      <w:rPr>
                        <w:rFonts w:cs="Arial"/>
                        <w:b/>
                        <w:sz w:val="12"/>
                        <w:szCs w:val="12"/>
                        <w:lang w:val="ro-RO"/>
                      </w:rPr>
                      <w:t>F</w:t>
                    </w:r>
                    <w:r w:rsidRPr="00D805D0">
                      <w:rPr>
                        <w:rFonts w:cs="Arial"/>
                        <w:sz w:val="12"/>
                        <w:szCs w:val="12"/>
                        <w:lang w:val="ro-RO"/>
                      </w:rPr>
                      <w:t>: + 40 (0) 21 317 26 35</w:t>
                    </w:r>
                  </w:p>
                  <w:p w14:paraId="13DDEEAD" w14:textId="4F6B7957" w:rsidR="00C032A8" w:rsidRPr="00D805D0" w:rsidRDefault="00C032A8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ro-RO"/>
                      </w:rPr>
                    </w:pPr>
                    <w:r w:rsidRPr="00D805D0">
                      <w:rPr>
                        <w:rFonts w:cs="Arial"/>
                        <w:b/>
                        <w:sz w:val="12"/>
                        <w:szCs w:val="12"/>
                        <w:lang w:val="ro-RO"/>
                      </w:rPr>
                      <w:t>E</w:t>
                    </w:r>
                    <w:r w:rsidRPr="00D805D0">
                      <w:rPr>
                        <w:rFonts w:cs="Arial"/>
                        <w:sz w:val="12"/>
                        <w:szCs w:val="12"/>
                        <w:lang w:val="ro-RO"/>
                      </w:rPr>
                      <w:t>: office</w:t>
                    </w:r>
                    <w:r w:rsidR="00D805D0" w:rsidRPr="00D805D0">
                      <w:rPr>
                        <w:rFonts w:cs="Arial"/>
                        <w:sz w:val="12"/>
                        <w:szCs w:val="12"/>
                        <w:lang w:val="ro-RO"/>
                      </w:rPr>
                      <w:t xml:space="preserve"> @oar.archi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ro-RO" w:eastAsia="ro-RO" w:bidi="bn-IN"/>
      </w:rPr>
      <w:drawing>
        <wp:anchor distT="0" distB="0" distL="114300" distR="114300" simplePos="0" relativeHeight="251654656" behindDoc="1" locked="0" layoutInCell="1" allowOverlap="0" wp14:anchorId="1240C488" wp14:editId="59C0535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11580"/>
          <wp:effectExtent l="0" t="0" r="0" b="0"/>
          <wp:wrapTopAndBottom/>
          <wp:docPr id="5" name="Picture 1" descr="header logo oar pt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logo oar pt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0E56D" w14:textId="77777777" w:rsidR="00C032A8" w:rsidRDefault="00C032A8">
    <w:pPr>
      <w:pStyle w:val="Antet"/>
    </w:pPr>
    <w:r>
      <w:rPr>
        <w:noProof/>
        <w:lang w:val="ro-RO" w:eastAsia="ro-RO" w:bidi="bn-I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7E11467" wp14:editId="20D884DE">
              <wp:simplePos x="0" y="0"/>
              <wp:positionH relativeFrom="column">
                <wp:posOffset>6350</wp:posOffset>
              </wp:positionH>
              <wp:positionV relativeFrom="paragraph">
                <wp:posOffset>1031875</wp:posOffset>
              </wp:positionV>
              <wp:extent cx="4743450" cy="937260"/>
              <wp:effectExtent l="0" t="3175" r="3175" b="2540"/>
              <wp:wrapSquare wrapText="bothSides"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87652" w14:textId="77777777" w:rsidR="00C032A8" w:rsidRPr="006C3711" w:rsidRDefault="00C032A8" w:rsidP="006C3711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E114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.5pt;margin-top:81.25pt;width:373.5pt;height:7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35ugIAAMA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" filled="f" stroked="f">
              <v:textbox>
                <w:txbxContent>
                  <w:p w14:paraId="15A87652" w14:textId="77777777" w:rsidR="00C032A8" w:rsidRPr="006C3711" w:rsidRDefault="00C032A8" w:rsidP="006C3711">
                    <w:pPr>
                      <w:rPr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ro-RO" w:eastAsia="ro-RO" w:bidi="bn-IN"/>
      </w:rPr>
      <w:drawing>
        <wp:anchor distT="0" distB="0" distL="114300" distR="114300" simplePos="0" relativeHeight="251657728" behindDoc="1" locked="0" layoutInCell="1" allowOverlap="0" wp14:anchorId="2D6DFD22" wp14:editId="6F94DBF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211580"/>
          <wp:effectExtent l="0" t="0" r="0" b="0"/>
          <wp:wrapTopAndBottom/>
          <wp:docPr id="6" name="Picture 1" descr="header logo oar pt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logo oar pt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 w:bidi="bn-I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CC6772E" wp14:editId="24D6F641">
              <wp:simplePos x="0" y="0"/>
              <wp:positionH relativeFrom="column">
                <wp:posOffset>4749800</wp:posOffset>
              </wp:positionH>
              <wp:positionV relativeFrom="paragraph">
                <wp:posOffset>1031875</wp:posOffset>
              </wp:positionV>
              <wp:extent cx="1117600" cy="937260"/>
              <wp:effectExtent l="0" t="3175" r="0" b="2540"/>
              <wp:wrapSquare wrapText="bothSides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B7045" w14:textId="77777777" w:rsidR="00C032A8" w:rsidRPr="00D805D0" w:rsidRDefault="00C032A8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D805D0">
                            <w:rPr>
                              <w:rFonts w:cs="Arial"/>
                              <w:sz w:val="12"/>
                              <w:szCs w:val="12"/>
                              <w:lang w:val="ro-RO"/>
                            </w:rPr>
                            <w:t>str. Pictor Arthur Verona, nr. 19, 010312 București, Romania</w:t>
                          </w:r>
                        </w:p>
                        <w:p w14:paraId="6A0ECD6C" w14:textId="77777777" w:rsidR="00C032A8" w:rsidRPr="00D805D0" w:rsidRDefault="00C032A8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ro-RO"/>
                            </w:rPr>
                          </w:pPr>
                        </w:p>
                        <w:p w14:paraId="54EB9794" w14:textId="77777777" w:rsidR="00C032A8" w:rsidRPr="00D805D0" w:rsidRDefault="00C032A8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D805D0">
                            <w:rPr>
                              <w:rFonts w:cs="Arial"/>
                              <w:b/>
                              <w:sz w:val="12"/>
                              <w:szCs w:val="12"/>
                              <w:lang w:val="ro-RO"/>
                            </w:rPr>
                            <w:t>T</w:t>
                          </w:r>
                          <w:r w:rsidRPr="00D805D0">
                            <w:rPr>
                              <w:rFonts w:cs="Arial"/>
                              <w:sz w:val="12"/>
                              <w:szCs w:val="12"/>
                              <w:lang w:val="ro-RO"/>
                            </w:rPr>
                            <w:t>: + 40 (0) 21 317 26 34</w:t>
                          </w:r>
                        </w:p>
                        <w:p w14:paraId="6D22DF75" w14:textId="77777777" w:rsidR="00C032A8" w:rsidRPr="00D805D0" w:rsidRDefault="00C032A8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D805D0">
                            <w:rPr>
                              <w:rFonts w:cs="Arial"/>
                              <w:b/>
                              <w:sz w:val="12"/>
                              <w:szCs w:val="12"/>
                              <w:lang w:val="ro-RO"/>
                            </w:rPr>
                            <w:t>F</w:t>
                          </w:r>
                          <w:r w:rsidRPr="00D805D0">
                            <w:rPr>
                              <w:rFonts w:cs="Arial"/>
                              <w:sz w:val="12"/>
                              <w:szCs w:val="12"/>
                              <w:lang w:val="ro-RO"/>
                            </w:rPr>
                            <w:t>: + 40 (0) 21 317 26 35</w:t>
                          </w:r>
                        </w:p>
                        <w:p w14:paraId="6DE36B69" w14:textId="35E241E7" w:rsidR="00C032A8" w:rsidRPr="00D805D0" w:rsidRDefault="00C032A8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D805D0">
                            <w:rPr>
                              <w:rFonts w:cs="Arial"/>
                              <w:b/>
                              <w:sz w:val="12"/>
                              <w:szCs w:val="12"/>
                              <w:lang w:val="ro-RO"/>
                            </w:rPr>
                            <w:t>E</w:t>
                          </w:r>
                          <w:r w:rsidR="00D805D0">
                            <w:rPr>
                              <w:rFonts w:cs="Arial"/>
                              <w:sz w:val="12"/>
                              <w:szCs w:val="12"/>
                              <w:lang w:val="ro-RO"/>
                            </w:rPr>
                            <w:t>: office@oar.archi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CC6772E" id="Text Box 7" o:spid="_x0000_s1029" type="#_x0000_t202" style="position:absolute;margin-left:374pt;margin-top:81.25pt;width:88pt;height:7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1VuQIAAMA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" filled="f" stroked="f">
              <v:textbox>
                <w:txbxContent>
                  <w:p w14:paraId="15FB7045" w14:textId="77777777" w:rsidR="00C032A8" w:rsidRPr="00D805D0" w:rsidRDefault="00C032A8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ro-RO"/>
                      </w:rPr>
                    </w:pPr>
                    <w:r w:rsidRPr="00D805D0">
                      <w:rPr>
                        <w:rFonts w:cs="Arial"/>
                        <w:sz w:val="12"/>
                        <w:szCs w:val="12"/>
                        <w:lang w:val="ro-RO"/>
                      </w:rPr>
                      <w:t>str. Pictor Arthur Verona, nr. 19, 010312 București, Romania</w:t>
                    </w:r>
                  </w:p>
                  <w:p w14:paraId="6A0ECD6C" w14:textId="77777777" w:rsidR="00C032A8" w:rsidRPr="00D805D0" w:rsidRDefault="00C032A8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ro-RO"/>
                      </w:rPr>
                    </w:pPr>
                  </w:p>
                  <w:p w14:paraId="54EB9794" w14:textId="77777777" w:rsidR="00C032A8" w:rsidRPr="00D805D0" w:rsidRDefault="00C032A8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ro-RO"/>
                      </w:rPr>
                    </w:pPr>
                    <w:r w:rsidRPr="00D805D0">
                      <w:rPr>
                        <w:rFonts w:cs="Arial"/>
                        <w:b/>
                        <w:sz w:val="12"/>
                        <w:szCs w:val="12"/>
                        <w:lang w:val="ro-RO"/>
                      </w:rPr>
                      <w:t>T</w:t>
                    </w:r>
                    <w:r w:rsidRPr="00D805D0">
                      <w:rPr>
                        <w:rFonts w:cs="Arial"/>
                        <w:sz w:val="12"/>
                        <w:szCs w:val="12"/>
                        <w:lang w:val="ro-RO"/>
                      </w:rPr>
                      <w:t>: + 40 (0) 21 317 26 34</w:t>
                    </w:r>
                  </w:p>
                  <w:p w14:paraId="6D22DF75" w14:textId="77777777" w:rsidR="00C032A8" w:rsidRPr="00D805D0" w:rsidRDefault="00C032A8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ro-RO"/>
                      </w:rPr>
                    </w:pPr>
                    <w:r w:rsidRPr="00D805D0">
                      <w:rPr>
                        <w:rFonts w:cs="Arial"/>
                        <w:b/>
                        <w:sz w:val="12"/>
                        <w:szCs w:val="12"/>
                        <w:lang w:val="ro-RO"/>
                      </w:rPr>
                      <w:t>F</w:t>
                    </w:r>
                    <w:r w:rsidRPr="00D805D0">
                      <w:rPr>
                        <w:rFonts w:cs="Arial"/>
                        <w:sz w:val="12"/>
                        <w:szCs w:val="12"/>
                        <w:lang w:val="ro-RO"/>
                      </w:rPr>
                      <w:t>: + 40 (0) 21 317 26 35</w:t>
                    </w:r>
                  </w:p>
                  <w:p w14:paraId="6DE36B69" w14:textId="35E241E7" w:rsidR="00C032A8" w:rsidRPr="00D805D0" w:rsidRDefault="00C032A8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ro-RO"/>
                      </w:rPr>
                    </w:pPr>
                    <w:r w:rsidRPr="00D805D0">
                      <w:rPr>
                        <w:rFonts w:cs="Arial"/>
                        <w:b/>
                        <w:sz w:val="12"/>
                        <w:szCs w:val="12"/>
                        <w:lang w:val="ro-RO"/>
                      </w:rPr>
                      <w:t>E</w:t>
                    </w:r>
                    <w:r w:rsidR="00D805D0">
                      <w:rPr>
                        <w:rFonts w:cs="Arial"/>
                        <w:sz w:val="12"/>
                        <w:szCs w:val="12"/>
                        <w:lang w:val="ro-RO"/>
                      </w:rPr>
                      <w:t>: office@oar.archi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8A9"/>
    <w:multiLevelType w:val="multilevel"/>
    <w:tmpl w:val="E6CEF4DA"/>
    <w:styleLink w:val="Style3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" w15:restartNumberingAfterBreak="0">
    <w:nsid w:val="1032062D"/>
    <w:multiLevelType w:val="multilevel"/>
    <w:tmpl w:val="AA66B840"/>
    <w:styleLink w:val="Style1"/>
    <w:lvl w:ilvl="0">
      <w:start w:val="1"/>
      <w:numFmt w:val="decimal"/>
      <w:lvlText w:val="Art. 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2" w15:restartNumberingAfterBreak="0">
    <w:nsid w:val="1FFF4120"/>
    <w:multiLevelType w:val="hybridMultilevel"/>
    <w:tmpl w:val="DE1E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C2FFB"/>
    <w:multiLevelType w:val="hybridMultilevel"/>
    <w:tmpl w:val="3044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36A75"/>
    <w:multiLevelType w:val="hybridMultilevel"/>
    <w:tmpl w:val="DE1E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2A33"/>
    <w:multiLevelType w:val="multilevel"/>
    <w:tmpl w:val="1020D8D8"/>
    <w:name w:val="STAG 2.3 forma legala4"/>
    <w:lvl w:ilvl="0">
      <w:start w:val="1"/>
      <w:numFmt w:val="decimal"/>
      <w:pStyle w:val="Articol"/>
      <w:lvlText w:val="Art.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liniatnou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itera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6" w15:restartNumberingAfterBreak="0">
    <w:nsid w:val="3CE60D27"/>
    <w:multiLevelType w:val="hybridMultilevel"/>
    <w:tmpl w:val="DE1E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319F6"/>
    <w:multiLevelType w:val="hybridMultilevel"/>
    <w:tmpl w:val="DE1E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716FC"/>
    <w:multiLevelType w:val="multilevel"/>
    <w:tmpl w:val="019ADC00"/>
    <w:styleLink w:val="Style2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9" w15:restartNumberingAfterBreak="0">
    <w:nsid w:val="516B45AF"/>
    <w:multiLevelType w:val="hybridMultilevel"/>
    <w:tmpl w:val="1CD8FC54"/>
    <w:name w:val="STAG 2.3 forma legala32"/>
    <w:lvl w:ilvl="0" w:tplc="63B449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B731C"/>
    <w:multiLevelType w:val="multilevel"/>
    <w:tmpl w:val="4C747822"/>
    <w:name w:val="STAG 2.3 forma legala"/>
    <w:lvl w:ilvl="0">
      <w:start w:val="1"/>
      <w:numFmt w:val="decimal"/>
      <w:lvlText w:val="Art.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1" w15:restartNumberingAfterBreak="0">
    <w:nsid w:val="613C1353"/>
    <w:multiLevelType w:val="hybridMultilevel"/>
    <w:tmpl w:val="F74CA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55057"/>
    <w:multiLevelType w:val="hybridMultilevel"/>
    <w:tmpl w:val="23108412"/>
    <w:name w:val="STAG 2.3 forma legala2"/>
    <w:lvl w:ilvl="0" w:tplc="4F526A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F7B04"/>
    <w:multiLevelType w:val="multilevel"/>
    <w:tmpl w:val="0E226E42"/>
    <w:name w:val="STAG 2.3 forma legal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4" w15:restartNumberingAfterBreak="0">
    <w:nsid w:val="6BA7232E"/>
    <w:multiLevelType w:val="multilevel"/>
    <w:tmpl w:val="EF149584"/>
    <w:name w:val="STAG 2.3 forma legala3"/>
    <w:lvl w:ilvl="0">
      <w:start w:val="1"/>
      <w:numFmt w:val="decimal"/>
      <w:lvlText w:val="Art. 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5" w15:restartNumberingAfterBreak="0">
    <w:nsid w:val="7F3B518D"/>
    <w:multiLevelType w:val="multilevel"/>
    <w:tmpl w:val="59DEEC66"/>
    <w:lvl w:ilvl="0">
      <w:start w:val="1"/>
      <w:numFmt w:val="upperLetter"/>
      <w:pStyle w:val="Subtitle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ormalnumbered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1"/>
  </w:num>
  <w:num w:numId="8">
    <w:abstractNumId w:val="1"/>
  </w:num>
  <w:num w:numId="9">
    <w:abstractNumId w:val="8"/>
  </w:num>
  <w:num w:numId="10">
    <w:abstractNumId w:val="0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styleLockQFSet/>
  <w:defaultTabStop w:val="567"/>
  <w:hyphenationZone w:val="425"/>
  <w:drawingGridHorizontalSpacing w:val="95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0C"/>
    <w:rsid w:val="0000309E"/>
    <w:rsid w:val="00005BF9"/>
    <w:rsid w:val="000140CF"/>
    <w:rsid w:val="000222F5"/>
    <w:rsid w:val="00033133"/>
    <w:rsid w:val="00033E16"/>
    <w:rsid w:val="00046D7B"/>
    <w:rsid w:val="00051248"/>
    <w:rsid w:val="00084EC3"/>
    <w:rsid w:val="000857F6"/>
    <w:rsid w:val="00093409"/>
    <w:rsid w:val="000B02DF"/>
    <w:rsid w:val="000C0A81"/>
    <w:rsid w:val="000F7878"/>
    <w:rsid w:val="00103EC6"/>
    <w:rsid w:val="00125296"/>
    <w:rsid w:val="00130A0D"/>
    <w:rsid w:val="00132FFF"/>
    <w:rsid w:val="00142562"/>
    <w:rsid w:val="00145BEE"/>
    <w:rsid w:val="00155BC8"/>
    <w:rsid w:val="0015600F"/>
    <w:rsid w:val="00176F1E"/>
    <w:rsid w:val="0019520B"/>
    <w:rsid w:val="0019747F"/>
    <w:rsid w:val="001C6A63"/>
    <w:rsid w:val="001D060E"/>
    <w:rsid w:val="001F62E2"/>
    <w:rsid w:val="00205992"/>
    <w:rsid w:val="00223499"/>
    <w:rsid w:val="002315A9"/>
    <w:rsid w:val="00236956"/>
    <w:rsid w:val="00271A3A"/>
    <w:rsid w:val="00276C6F"/>
    <w:rsid w:val="002C3881"/>
    <w:rsid w:val="002D3E92"/>
    <w:rsid w:val="002E0E1F"/>
    <w:rsid w:val="00300DD4"/>
    <w:rsid w:val="00306F72"/>
    <w:rsid w:val="0032726D"/>
    <w:rsid w:val="00327F4C"/>
    <w:rsid w:val="00354FAE"/>
    <w:rsid w:val="003620FF"/>
    <w:rsid w:val="00367298"/>
    <w:rsid w:val="00373359"/>
    <w:rsid w:val="003A26A9"/>
    <w:rsid w:val="003A2B23"/>
    <w:rsid w:val="003B1E13"/>
    <w:rsid w:val="003D632B"/>
    <w:rsid w:val="00403D3A"/>
    <w:rsid w:val="00437583"/>
    <w:rsid w:val="00447BF4"/>
    <w:rsid w:val="00451B2A"/>
    <w:rsid w:val="00453C03"/>
    <w:rsid w:val="0047634D"/>
    <w:rsid w:val="0049246A"/>
    <w:rsid w:val="004976A2"/>
    <w:rsid w:val="004A6FDE"/>
    <w:rsid w:val="004B129D"/>
    <w:rsid w:val="004B543C"/>
    <w:rsid w:val="004B5C56"/>
    <w:rsid w:val="004D75CF"/>
    <w:rsid w:val="004F4EE0"/>
    <w:rsid w:val="004F6DB5"/>
    <w:rsid w:val="004F7A1C"/>
    <w:rsid w:val="00516DD6"/>
    <w:rsid w:val="00555D13"/>
    <w:rsid w:val="0055691D"/>
    <w:rsid w:val="00587281"/>
    <w:rsid w:val="005919F1"/>
    <w:rsid w:val="005B1E5F"/>
    <w:rsid w:val="005C22A6"/>
    <w:rsid w:val="005D0B16"/>
    <w:rsid w:val="00603E41"/>
    <w:rsid w:val="00615ED8"/>
    <w:rsid w:val="006676F5"/>
    <w:rsid w:val="00690AA8"/>
    <w:rsid w:val="006B4C83"/>
    <w:rsid w:val="006B7291"/>
    <w:rsid w:val="006C0172"/>
    <w:rsid w:val="006C0E61"/>
    <w:rsid w:val="006C3711"/>
    <w:rsid w:val="006C4823"/>
    <w:rsid w:val="006D1B9E"/>
    <w:rsid w:val="006E22BC"/>
    <w:rsid w:val="006E451C"/>
    <w:rsid w:val="00711A0D"/>
    <w:rsid w:val="007136DA"/>
    <w:rsid w:val="00746E49"/>
    <w:rsid w:val="00753844"/>
    <w:rsid w:val="00757A1C"/>
    <w:rsid w:val="0076073E"/>
    <w:rsid w:val="0076380D"/>
    <w:rsid w:val="00764649"/>
    <w:rsid w:val="00783DD2"/>
    <w:rsid w:val="007861A8"/>
    <w:rsid w:val="007C5CC2"/>
    <w:rsid w:val="007D0397"/>
    <w:rsid w:val="007D4C3C"/>
    <w:rsid w:val="008157E5"/>
    <w:rsid w:val="00835522"/>
    <w:rsid w:val="0083661C"/>
    <w:rsid w:val="008808E4"/>
    <w:rsid w:val="008844E1"/>
    <w:rsid w:val="0089574D"/>
    <w:rsid w:val="008A56E7"/>
    <w:rsid w:val="008C180F"/>
    <w:rsid w:val="008C3BFD"/>
    <w:rsid w:val="008D79D1"/>
    <w:rsid w:val="00915EC0"/>
    <w:rsid w:val="00923FA9"/>
    <w:rsid w:val="00931247"/>
    <w:rsid w:val="009337DC"/>
    <w:rsid w:val="00940B26"/>
    <w:rsid w:val="00940E0C"/>
    <w:rsid w:val="00944E02"/>
    <w:rsid w:val="00951801"/>
    <w:rsid w:val="00954669"/>
    <w:rsid w:val="009547D2"/>
    <w:rsid w:val="00972C9C"/>
    <w:rsid w:val="00983F14"/>
    <w:rsid w:val="00986E5A"/>
    <w:rsid w:val="009C2DDF"/>
    <w:rsid w:val="009C5A97"/>
    <w:rsid w:val="009E27C0"/>
    <w:rsid w:val="00A405E1"/>
    <w:rsid w:val="00A4407E"/>
    <w:rsid w:val="00A55CFE"/>
    <w:rsid w:val="00A600E7"/>
    <w:rsid w:val="00A661D6"/>
    <w:rsid w:val="00A667C1"/>
    <w:rsid w:val="00A74924"/>
    <w:rsid w:val="00A830E4"/>
    <w:rsid w:val="00A85DA8"/>
    <w:rsid w:val="00AA4633"/>
    <w:rsid w:val="00AB1FD0"/>
    <w:rsid w:val="00AC04B1"/>
    <w:rsid w:val="00AC22AC"/>
    <w:rsid w:val="00AF2A8B"/>
    <w:rsid w:val="00AF37C8"/>
    <w:rsid w:val="00B1587E"/>
    <w:rsid w:val="00B8258D"/>
    <w:rsid w:val="00B85D94"/>
    <w:rsid w:val="00B9494B"/>
    <w:rsid w:val="00BB743E"/>
    <w:rsid w:val="00BC49D5"/>
    <w:rsid w:val="00BE4903"/>
    <w:rsid w:val="00BF0503"/>
    <w:rsid w:val="00BF12A0"/>
    <w:rsid w:val="00C01E86"/>
    <w:rsid w:val="00C032A8"/>
    <w:rsid w:val="00C1203F"/>
    <w:rsid w:val="00C56AE6"/>
    <w:rsid w:val="00C82779"/>
    <w:rsid w:val="00C978A5"/>
    <w:rsid w:val="00CA13B0"/>
    <w:rsid w:val="00CD162E"/>
    <w:rsid w:val="00CD5AED"/>
    <w:rsid w:val="00CE224E"/>
    <w:rsid w:val="00CE2A72"/>
    <w:rsid w:val="00CE3E87"/>
    <w:rsid w:val="00CE7E85"/>
    <w:rsid w:val="00CF09BB"/>
    <w:rsid w:val="00D05529"/>
    <w:rsid w:val="00D17865"/>
    <w:rsid w:val="00D26477"/>
    <w:rsid w:val="00D4782C"/>
    <w:rsid w:val="00D630A6"/>
    <w:rsid w:val="00D75DDA"/>
    <w:rsid w:val="00D805D0"/>
    <w:rsid w:val="00DA33CB"/>
    <w:rsid w:val="00DA391A"/>
    <w:rsid w:val="00DC4833"/>
    <w:rsid w:val="00DC54D2"/>
    <w:rsid w:val="00DC679C"/>
    <w:rsid w:val="00DD5F56"/>
    <w:rsid w:val="00DE5182"/>
    <w:rsid w:val="00DF1850"/>
    <w:rsid w:val="00E0392C"/>
    <w:rsid w:val="00E353F5"/>
    <w:rsid w:val="00E47C2C"/>
    <w:rsid w:val="00E64FA7"/>
    <w:rsid w:val="00E907B6"/>
    <w:rsid w:val="00EC7DE3"/>
    <w:rsid w:val="00EE0117"/>
    <w:rsid w:val="00EE675E"/>
    <w:rsid w:val="00EF3AD6"/>
    <w:rsid w:val="00F21055"/>
    <w:rsid w:val="00F23614"/>
    <w:rsid w:val="00F24174"/>
    <w:rsid w:val="00F24DEB"/>
    <w:rsid w:val="00F3000B"/>
    <w:rsid w:val="00F97583"/>
    <w:rsid w:val="00FB1871"/>
    <w:rsid w:val="00FD05EB"/>
    <w:rsid w:val="00FE25C7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8926E1"/>
  <w15:chartTrackingRefBased/>
  <w15:docId w15:val="{0D5C7509-AD0F-48CB-A2A8-93B93E7C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47F"/>
    <w:pPr>
      <w:spacing w:after="200" w:line="276" w:lineRule="auto"/>
    </w:pPr>
  </w:style>
  <w:style w:type="paragraph" w:styleId="Titlu1">
    <w:name w:val="heading 1"/>
    <w:basedOn w:val="Normal"/>
    <w:next w:val="Normal"/>
    <w:link w:val="Titlu1Caracter"/>
    <w:uiPriority w:val="9"/>
    <w:qFormat/>
    <w:rsid w:val="00271A3A"/>
    <w:pPr>
      <w:spacing w:before="480" w:after="0"/>
      <w:contextualSpacing/>
      <w:outlineLvl w:val="0"/>
    </w:pPr>
    <w:rPr>
      <w:b/>
      <w:caps/>
      <w:spacing w:val="5"/>
      <w:sz w:val="32"/>
      <w:szCs w:val="36"/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271A3A"/>
    <w:pPr>
      <w:spacing w:before="200" w:after="0" w:line="271" w:lineRule="auto"/>
      <w:outlineLvl w:val="1"/>
    </w:pPr>
    <w:rPr>
      <w:caps/>
      <w:sz w:val="28"/>
      <w:szCs w:val="28"/>
    </w:rPr>
  </w:style>
  <w:style w:type="paragraph" w:styleId="Titlu3">
    <w:name w:val="heading 3"/>
    <w:basedOn w:val="Normal"/>
    <w:next w:val="Normal"/>
    <w:link w:val="Titlu3Caracter"/>
    <w:autoRedefine/>
    <w:uiPriority w:val="9"/>
    <w:unhideWhenUsed/>
    <w:qFormat/>
    <w:rsid w:val="00C56AE6"/>
    <w:pPr>
      <w:spacing w:before="200" w:after="0" w:line="271" w:lineRule="auto"/>
      <w:jc w:val="both"/>
      <w:outlineLvl w:val="2"/>
    </w:pPr>
    <w:rPr>
      <w:iCs/>
      <w:caps/>
      <w:spacing w:val="5"/>
      <w:sz w:val="24"/>
      <w:szCs w:val="26"/>
    </w:rPr>
  </w:style>
  <w:style w:type="paragraph" w:styleId="Titlu4">
    <w:name w:val="heading 4"/>
    <w:basedOn w:val="Normal"/>
    <w:next w:val="Normal"/>
    <w:link w:val="Titlu4Caracter"/>
    <w:autoRedefine/>
    <w:uiPriority w:val="9"/>
    <w:unhideWhenUsed/>
    <w:rsid w:val="00C56AE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lu5">
    <w:name w:val="heading 5"/>
    <w:basedOn w:val="Normal"/>
    <w:next w:val="Normal"/>
    <w:link w:val="Titlu5Caracter"/>
    <w:autoRedefine/>
    <w:uiPriority w:val="9"/>
    <w:unhideWhenUsed/>
    <w:rsid w:val="00C56AE6"/>
    <w:pPr>
      <w:spacing w:after="0" w:line="271" w:lineRule="auto"/>
      <w:outlineLvl w:val="4"/>
    </w:pPr>
    <w:rPr>
      <w:iCs/>
      <w:sz w:val="24"/>
      <w:szCs w:val="24"/>
    </w:rPr>
  </w:style>
  <w:style w:type="paragraph" w:styleId="Titlu6">
    <w:name w:val="heading 6"/>
    <w:basedOn w:val="Normal"/>
    <w:next w:val="Normal"/>
    <w:link w:val="Titlu6Caracter"/>
    <w:uiPriority w:val="9"/>
    <w:unhideWhenUsed/>
    <w:rsid w:val="00757A1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itlu7">
    <w:name w:val="heading 7"/>
    <w:basedOn w:val="Normal"/>
    <w:next w:val="Normal"/>
    <w:link w:val="Titlu7Caracter"/>
    <w:uiPriority w:val="9"/>
    <w:unhideWhenUsed/>
    <w:rsid w:val="00757A1C"/>
    <w:pPr>
      <w:spacing w:after="0"/>
      <w:outlineLvl w:val="6"/>
    </w:pPr>
    <w:rPr>
      <w:b/>
      <w:bCs/>
      <w:i/>
      <w:iCs/>
      <w:color w:val="5A5A5A"/>
    </w:rPr>
  </w:style>
  <w:style w:type="paragraph" w:styleId="Titlu8">
    <w:name w:val="heading 8"/>
    <w:basedOn w:val="Normal"/>
    <w:next w:val="Normal"/>
    <w:link w:val="Titlu8Caracter"/>
    <w:uiPriority w:val="9"/>
    <w:unhideWhenUsed/>
    <w:rsid w:val="00757A1C"/>
    <w:pPr>
      <w:spacing w:after="0"/>
      <w:outlineLvl w:val="7"/>
    </w:pPr>
    <w:rPr>
      <w:b/>
      <w:bCs/>
      <w:color w:val="7F7F7F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rsid w:val="00757A1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mesaj">
    <w:name w:val="Message Header"/>
    <w:basedOn w:val="Normal"/>
    <w:link w:val="AntetmesajCaracter"/>
    <w:semiHidden/>
    <w:rsid w:val="001C6A63"/>
    <w:pPr>
      <w:keepLines/>
      <w:spacing w:after="120" w:line="180" w:lineRule="atLeast"/>
      <w:ind w:left="1555" w:hanging="720"/>
    </w:pPr>
    <w:rPr>
      <w:spacing w:val="-5"/>
    </w:rPr>
  </w:style>
  <w:style w:type="character" w:customStyle="1" w:styleId="AntetmesajCaracter">
    <w:name w:val="Antet mesaj Caracter"/>
    <w:link w:val="Antetmesaj"/>
    <w:semiHidden/>
    <w:rsid w:val="001C6A63"/>
    <w:rPr>
      <w:rFonts w:ascii="Arial" w:eastAsia="Times New Roman" w:hAnsi="Arial" w:cs="Times New Roman"/>
      <w:spacing w:val="-5"/>
      <w:sz w:val="20"/>
      <w:szCs w:val="20"/>
      <w:lang w:val="ro-RO"/>
    </w:rPr>
  </w:style>
  <w:style w:type="paragraph" w:customStyle="1" w:styleId="MessageHeaderFirst">
    <w:name w:val="Message Header First"/>
    <w:basedOn w:val="Antetmesaj"/>
    <w:next w:val="Antetmesaj"/>
    <w:link w:val="MessageHeaderFirstChar"/>
    <w:rsid w:val="00D05529"/>
    <w:pPr>
      <w:spacing w:before="220"/>
    </w:pPr>
    <w:rPr>
      <w:sz w:val="16"/>
    </w:rPr>
  </w:style>
  <w:style w:type="character" w:customStyle="1" w:styleId="MessageHeaderLabel">
    <w:name w:val="Message Header Label"/>
    <w:rsid w:val="00D05529"/>
    <w:rPr>
      <w:rFonts w:ascii="Arial" w:hAnsi="Arial"/>
      <w:b/>
      <w:spacing w:val="0"/>
      <w:sz w:val="16"/>
    </w:rPr>
  </w:style>
  <w:style w:type="paragraph" w:customStyle="1" w:styleId="MessageHeaderLast">
    <w:name w:val="Message Header Last"/>
    <w:basedOn w:val="Antetmesaj"/>
    <w:next w:val="Corptext"/>
    <w:rsid w:val="00C56AE6"/>
    <w:pPr>
      <w:pBdr>
        <w:bottom w:val="single" w:sz="6" w:space="15" w:color="auto"/>
      </w:pBdr>
      <w:spacing w:after="320"/>
    </w:pPr>
    <w:rPr>
      <w:sz w:val="16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1C6A6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C6A63"/>
    <w:rPr>
      <w:rFonts w:ascii="Arial" w:hAnsi="Arial"/>
      <w:sz w:val="19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C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C6A63"/>
    <w:rPr>
      <w:rFonts w:ascii="Tahoma" w:hAnsi="Tahoma" w:cs="Tahoma"/>
      <w:sz w:val="16"/>
      <w:szCs w:val="16"/>
      <w:lang w:val="ro-RO"/>
    </w:rPr>
  </w:style>
  <w:style w:type="character" w:customStyle="1" w:styleId="Titlu1Caracter">
    <w:name w:val="Titlu 1 Caracter"/>
    <w:link w:val="Titlu1"/>
    <w:uiPriority w:val="9"/>
    <w:rsid w:val="00271A3A"/>
    <w:rPr>
      <w:rFonts w:ascii="Arial" w:hAnsi="Arial"/>
      <w:b/>
      <w:caps/>
      <w:spacing w:val="5"/>
      <w:sz w:val="32"/>
      <w:szCs w:val="36"/>
      <w:lang w:val="ro-RO"/>
    </w:rPr>
  </w:style>
  <w:style w:type="character" w:customStyle="1" w:styleId="Titlu2Caracter">
    <w:name w:val="Titlu 2 Caracter"/>
    <w:link w:val="Titlu2"/>
    <w:uiPriority w:val="9"/>
    <w:rsid w:val="00271A3A"/>
    <w:rPr>
      <w:rFonts w:ascii="Arial" w:hAnsi="Arial"/>
      <w:caps/>
      <w:sz w:val="28"/>
      <w:szCs w:val="28"/>
      <w:lang w:val="ro-RO"/>
    </w:rPr>
  </w:style>
  <w:style w:type="character" w:customStyle="1" w:styleId="Titlu3Caracter">
    <w:name w:val="Titlu 3 Caracter"/>
    <w:link w:val="Titlu3"/>
    <w:uiPriority w:val="9"/>
    <w:rsid w:val="00C56AE6"/>
    <w:rPr>
      <w:rFonts w:ascii="Arial" w:hAnsi="Arial"/>
      <w:iCs/>
      <w:caps/>
      <w:spacing w:val="5"/>
      <w:sz w:val="24"/>
      <w:szCs w:val="26"/>
      <w:lang w:val="ro-RO"/>
    </w:rPr>
  </w:style>
  <w:style w:type="character" w:customStyle="1" w:styleId="Titlu4Caracter">
    <w:name w:val="Titlu 4 Caracter"/>
    <w:link w:val="Titlu4"/>
    <w:uiPriority w:val="9"/>
    <w:rsid w:val="00C56AE6"/>
    <w:rPr>
      <w:rFonts w:ascii="Arial" w:hAnsi="Arial"/>
      <w:b/>
      <w:bCs/>
      <w:spacing w:val="5"/>
      <w:sz w:val="24"/>
      <w:szCs w:val="24"/>
      <w:lang w:val="ro-RO"/>
    </w:rPr>
  </w:style>
  <w:style w:type="character" w:customStyle="1" w:styleId="Titlu5Caracter">
    <w:name w:val="Titlu 5 Caracter"/>
    <w:link w:val="Titlu5"/>
    <w:uiPriority w:val="9"/>
    <w:rsid w:val="00C56AE6"/>
    <w:rPr>
      <w:rFonts w:ascii="Arial" w:hAnsi="Arial"/>
      <w:iCs/>
      <w:sz w:val="24"/>
      <w:szCs w:val="24"/>
      <w:lang w:val="ro-RO"/>
    </w:rPr>
  </w:style>
  <w:style w:type="character" w:customStyle="1" w:styleId="Titlu6Caracter">
    <w:name w:val="Titlu 6 Caracter"/>
    <w:link w:val="Titlu6"/>
    <w:uiPriority w:val="9"/>
    <w:rsid w:val="00757A1C"/>
    <w:rPr>
      <w:rFonts w:ascii="Arial" w:hAnsi="Arial"/>
      <w:b/>
      <w:bCs/>
      <w:color w:val="595959"/>
      <w:spacing w:val="5"/>
      <w:sz w:val="19"/>
      <w:shd w:val="clear" w:color="auto" w:fill="FFFFFF"/>
      <w:lang w:val="ro-RO"/>
    </w:rPr>
  </w:style>
  <w:style w:type="character" w:customStyle="1" w:styleId="Titlu7Caracter">
    <w:name w:val="Titlu 7 Caracter"/>
    <w:link w:val="Titlu7"/>
    <w:uiPriority w:val="9"/>
    <w:rsid w:val="00757A1C"/>
    <w:rPr>
      <w:rFonts w:ascii="Arial" w:hAnsi="Arial"/>
      <w:b/>
      <w:bCs/>
      <w:i/>
      <w:iCs/>
      <w:color w:val="5A5A5A"/>
      <w:sz w:val="20"/>
      <w:szCs w:val="20"/>
      <w:lang w:val="ro-RO"/>
    </w:rPr>
  </w:style>
  <w:style w:type="character" w:customStyle="1" w:styleId="Titlu8Caracter">
    <w:name w:val="Titlu 8 Caracter"/>
    <w:link w:val="Titlu8"/>
    <w:uiPriority w:val="9"/>
    <w:rsid w:val="00757A1C"/>
    <w:rPr>
      <w:rFonts w:ascii="Arial" w:hAnsi="Arial"/>
      <w:b/>
      <w:bCs/>
      <w:color w:val="7F7F7F"/>
      <w:sz w:val="20"/>
      <w:szCs w:val="20"/>
      <w:lang w:val="ro-RO"/>
    </w:rPr>
  </w:style>
  <w:style w:type="character" w:customStyle="1" w:styleId="Titlu9Caracter">
    <w:name w:val="Titlu 9 Caracter"/>
    <w:link w:val="Titlu9"/>
    <w:uiPriority w:val="9"/>
    <w:semiHidden/>
    <w:rsid w:val="00757A1C"/>
    <w:rPr>
      <w:rFonts w:ascii="Arial" w:hAnsi="Arial"/>
      <w:b/>
      <w:bCs/>
      <w:i/>
      <w:iCs/>
      <w:color w:val="7F7F7F"/>
      <w:sz w:val="18"/>
      <w:szCs w:val="18"/>
      <w:lang w:val="ro-RO"/>
    </w:rPr>
  </w:style>
  <w:style w:type="paragraph" w:styleId="Titlu">
    <w:name w:val="Title"/>
    <w:basedOn w:val="Normal"/>
    <w:next w:val="Normal"/>
    <w:link w:val="TitluCaracter"/>
    <w:autoRedefine/>
    <w:qFormat/>
    <w:rsid w:val="00276C6F"/>
    <w:pPr>
      <w:spacing w:after="300" w:line="240" w:lineRule="auto"/>
      <w:contextualSpacing/>
    </w:pPr>
    <w:rPr>
      <w:caps/>
      <w:sz w:val="48"/>
      <w:szCs w:val="52"/>
    </w:rPr>
  </w:style>
  <w:style w:type="character" w:customStyle="1" w:styleId="TitluCaracter">
    <w:name w:val="Titlu Caracter"/>
    <w:link w:val="Titlu"/>
    <w:rsid w:val="00276C6F"/>
    <w:rPr>
      <w:rFonts w:ascii="Arial" w:hAnsi="Arial"/>
      <w:caps/>
      <w:sz w:val="48"/>
      <w:szCs w:val="52"/>
      <w:lang w:val="ro-RO" w:bidi="en-US"/>
    </w:rPr>
  </w:style>
  <w:style w:type="paragraph" w:styleId="Subtitlu">
    <w:name w:val="Subtitle"/>
    <w:basedOn w:val="Normal"/>
    <w:next w:val="Normal"/>
    <w:link w:val="SubtitluCaracter"/>
    <w:uiPriority w:val="8"/>
    <w:qFormat/>
    <w:rsid w:val="002C3881"/>
    <w:rPr>
      <w:iCs/>
      <w:caps/>
      <w:color w:val="BC1D23"/>
      <w:spacing w:val="10"/>
      <w:sz w:val="24"/>
      <w:szCs w:val="28"/>
    </w:rPr>
  </w:style>
  <w:style w:type="character" w:customStyle="1" w:styleId="SubtitluCaracter">
    <w:name w:val="Subtitlu Caracter"/>
    <w:link w:val="Subtitlu"/>
    <w:uiPriority w:val="8"/>
    <w:rsid w:val="00C56AE6"/>
    <w:rPr>
      <w:rFonts w:ascii="Arial" w:hAnsi="Arial"/>
      <w:iCs/>
      <w:caps/>
      <w:color w:val="BC1D23"/>
      <w:spacing w:val="10"/>
      <w:sz w:val="24"/>
      <w:szCs w:val="28"/>
      <w:lang w:val="ro-RO"/>
    </w:rPr>
  </w:style>
  <w:style w:type="character" w:styleId="Robust">
    <w:name w:val="Strong"/>
    <w:uiPriority w:val="22"/>
    <w:qFormat/>
    <w:rsid w:val="00D05529"/>
    <w:rPr>
      <w:rFonts w:ascii="Arial" w:hAnsi="Arial"/>
      <w:b/>
      <w:bCs/>
      <w:sz w:val="19"/>
      <w:lang w:val="ro-RO"/>
    </w:rPr>
  </w:style>
  <w:style w:type="character" w:styleId="Accentuat">
    <w:name w:val="Emphasis"/>
    <w:uiPriority w:val="20"/>
    <w:rsid w:val="00F24DEB"/>
    <w:rPr>
      <w:rFonts w:ascii="Arial" w:hAnsi="Arial"/>
      <w:b/>
      <w:bCs/>
      <w:i/>
      <w:iCs/>
      <w:spacing w:val="10"/>
      <w:sz w:val="20"/>
    </w:rPr>
  </w:style>
  <w:style w:type="paragraph" w:styleId="Frspaiere">
    <w:name w:val="No Spacing"/>
    <w:basedOn w:val="Normal"/>
    <w:uiPriority w:val="1"/>
    <w:semiHidden/>
    <w:unhideWhenUsed/>
    <w:rsid w:val="00BC49D5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757A1C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autoRedefine/>
    <w:uiPriority w:val="29"/>
    <w:qFormat/>
    <w:rsid w:val="00D05529"/>
    <w:pPr>
      <w:ind w:left="720"/>
    </w:pPr>
    <w:rPr>
      <w:i/>
      <w:iCs/>
      <w:color w:val="404040"/>
    </w:rPr>
  </w:style>
  <w:style w:type="character" w:customStyle="1" w:styleId="CitatCaracter">
    <w:name w:val="Citat Caracter"/>
    <w:link w:val="Citat"/>
    <w:uiPriority w:val="29"/>
    <w:rsid w:val="00D05529"/>
    <w:rPr>
      <w:rFonts w:ascii="Arial" w:hAnsi="Arial"/>
      <w:i/>
      <w:iCs/>
      <w:color w:val="404040"/>
      <w:sz w:val="19"/>
      <w:lang w:val="ro-RO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D055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color w:val="BC1D23"/>
    </w:rPr>
  </w:style>
  <w:style w:type="character" w:customStyle="1" w:styleId="CitatintensCaracter">
    <w:name w:val="Citat intens Caracter"/>
    <w:link w:val="Citatintens"/>
    <w:uiPriority w:val="30"/>
    <w:rsid w:val="00D05529"/>
    <w:rPr>
      <w:rFonts w:ascii="Arial" w:hAnsi="Arial"/>
      <w:i/>
      <w:iCs/>
      <w:color w:val="BC1D23"/>
      <w:sz w:val="19"/>
      <w:lang w:val="ro-RO"/>
    </w:rPr>
  </w:style>
  <w:style w:type="character" w:styleId="Accentuaresubtil">
    <w:name w:val="Subtle Emphasis"/>
    <w:uiPriority w:val="19"/>
    <w:qFormat/>
    <w:rsid w:val="00D05529"/>
    <w:rPr>
      <w:rFonts w:ascii="Arial" w:hAnsi="Arial"/>
      <w:i/>
      <w:iCs/>
      <w:sz w:val="19"/>
      <w:lang w:val="ro-RO"/>
    </w:rPr>
  </w:style>
  <w:style w:type="character" w:styleId="Accentuareintens">
    <w:name w:val="Intense Emphasis"/>
    <w:uiPriority w:val="21"/>
    <w:qFormat/>
    <w:rsid w:val="00D05529"/>
    <w:rPr>
      <w:rFonts w:ascii="Arial" w:hAnsi="Arial"/>
      <w:b/>
      <w:bCs/>
      <w:i/>
      <w:iCs/>
      <w:sz w:val="19"/>
      <w:lang w:val="ro-RO"/>
    </w:rPr>
  </w:style>
  <w:style w:type="character" w:styleId="Referiresubtil">
    <w:name w:val="Subtle Reference"/>
    <w:uiPriority w:val="31"/>
    <w:qFormat/>
    <w:rsid w:val="00F24DEB"/>
    <w:rPr>
      <w:rFonts w:ascii="Arial" w:hAnsi="Arial"/>
      <w:smallCaps/>
      <w:sz w:val="16"/>
      <w:lang w:val="ro-RO"/>
    </w:rPr>
  </w:style>
  <w:style w:type="character" w:styleId="Referireintens">
    <w:name w:val="Intense Reference"/>
    <w:uiPriority w:val="32"/>
    <w:rsid w:val="00D17865"/>
    <w:rPr>
      <w:rFonts w:ascii="Arial" w:hAnsi="Arial"/>
      <w:b/>
      <w:bCs/>
      <w:smallCaps/>
      <w:sz w:val="18"/>
    </w:rPr>
  </w:style>
  <w:style w:type="character" w:styleId="Titlulcrii">
    <w:name w:val="Book Title"/>
    <w:uiPriority w:val="33"/>
    <w:qFormat/>
    <w:rsid w:val="00F24DEB"/>
    <w:rPr>
      <w:rFonts w:ascii="Arial" w:hAnsi="Arial"/>
      <w:i/>
      <w:iCs/>
      <w:smallCaps/>
      <w:spacing w:val="5"/>
      <w:sz w:val="20"/>
      <w:lang w:val="ro-RO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757A1C"/>
    <w:pPr>
      <w:outlineLvl w:val="9"/>
    </w:pPr>
  </w:style>
  <w:style w:type="paragraph" w:styleId="Antet">
    <w:name w:val="header"/>
    <w:basedOn w:val="Normal"/>
    <w:link w:val="AntetCaracter"/>
    <w:uiPriority w:val="99"/>
    <w:unhideWhenUsed/>
    <w:rsid w:val="00757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rsid w:val="00757A1C"/>
    <w:rPr>
      <w:rFonts w:ascii="Arial" w:hAnsi="Arial"/>
      <w:sz w:val="20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757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rsid w:val="00757A1C"/>
    <w:rPr>
      <w:rFonts w:ascii="Arial" w:hAnsi="Arial"/>
      <w:sz w:val="20"/>
      <w:lang w:val="ro-RO"/>
    </w:rPr>
  </w:style>
  <w:style w:type="paragraph" w:customStyle="1" w:styleId="Notesubsol">
    <w:name w:val="Note subsol"/>
    <w:basedOn w:val="MessageHeaderFirst"/>
    <w:link w:val="NotesubsolChar"/>
    <w:uiPriority w:val="9"/>
    <w:qFormat/>
    <w:rsid w:val="00C56AE6"/>
    <w:pPr>
      <w:ind w:left="720"/>
    </w:pPr>
    <w:rPr>
      <w:rFonts w:cs="Arial"/>
      <w:spacing w:val="0"/>
      <w:sz w:val="12"/>
      <w:szCs w:val="40"/>
    </w:rPr>
  </w:style>
  <w:style w:type="character" w:styleId="Hyperlink">
    <w:name w:val="Hyperlink"/>
    <w:uiPriority w:val="99"/>
    <w:unhideWhenUsed/>
    <w:rsid w:val="00BC49D5"/>
    <w:rPr>
      <w:rFonts w:ascii="Arial" w:hAnsi="Arial"/>
      <w:color w:val="0000FF"/>
      <w:sz w:val="19"/>
      <w:u w:val="single"/>
      <w:lang w:val="ro-RO"/>
    </w:rPr>
  </w:style>
  <w:style w:type="character" w:customStyle="1" w:styleId="MessageHeaderFirstChar">
    <w:name w:val="Message Header First Char"/>
    <w:link w:val="MessageHeaderFirst"/>
    <w:rsid w:val="00D05529"/>
    <w:rPr>
      <w:rFonts w:ascii="Arial" w:eastAsia="Times New Roman" w:hAnsi="Arial" w:cs="Times New Roman"/>
      <w:spacing w:val="-5"/>
      <w:sz w:val="16"/>
      <w:szCs w:val="20"/>
      <w:lang w:val="ro-RO"/>
    </w:rPr>
  </w:style>
  <w:style w:type="character" w:customStyle="1" w:styleId="NotesubsolChar">
    <w:name w:val="Note subsol Char"/>
    <w:link w:val="Notesubsol"/>
    <w:uiPriority w:val="9"/>
    <w:rsid w:val="00C56AE6"/>
    <w:rPr>
      <w:rFonts w:ascii="Arial" w:eastAsia="Times New Roman" w:hAnsi="Arial" w:cs="Arial"/>
      <w:spacing w:val="-5"/>
      <w:sz w:val="12"/>
      <w:szCs w:val="40"/>
      <w:lang w:val="ro-RO"/>
    </w:rPr>
  </w:style>
  <w:style w:type="table" w:styleId="Tabelgril">
    <w:name w:val="Table Grid"/>
    <w:basedOn w:val="TabelNormal"/>
    <w:uiPriority w:val="59"/>
    <w:rsid w:val="0098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uiPriority w:val="99"/>
    <w:semiHidden/>
    <w:rsid w:val="00615ED8"/>
    <w:rPr>
      <w:rFonts w:ascii="Arial" w:hAnsi="Arial"/>
      <w:color w:val="808080"/>
      <w:sz w:val="19"/>
      <w:lang w:val="ro-RO"/>
    </w:rPr>
  </w:style>
  <w:style w:type="paragraph" w:customStyle="1" w:styleId="NormalJustified">
    <w:name w:val="Normal Justified"/>
    <w:basedOn w:val="Normal"/>
    <w:link w:val="NormalJustifiedChar"/>
    <w:qFormat/>
    <w:rsid w:val="00CA13B0"/>
    <w:pPr>
      <w:jc w:val="both"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276C6F"/>
    <w:rPr>
      <w:rFonts w:ascii="Calibri" w:eastAsia="Calibri" w:hAnsi="Calibri"/>
    </w:rPr>
  </w:style>
  <w:style w:type="character" w:customStyle="1" w:styleId="NormalJustifiedChar">
    <w:name w:val="Normal Justified Char"/>
    <w:basedOn w:val="Fontdeparagrafimplicit"/>
    <w:link w:val="NormalJustified"/>
    <w:rsid w:val="00CA13B0"/>
    <w:rPr>
      <w:rFonts w:ascii="Arial" w:hAnsi="Arial"/>
      <w:sz w:val="19"/>
      <w:lang w:val="ro-RO"/>
    </w:rPr>
  </w:style>
  <w:style w:type="character" w:customStyle="1" w:styleId="TextnotdesubsolCaracter">
    <w:name w:val="Text notă de subsol Caracter"/>
    <w:link w:val="Textnotdesubsol"/>
    <w:uiPriority w:val="99"/>
    <w:semiHidden/>
    <w:rsid w:val="00276C6F"/>
    <w:rPr>
      <w:rFonts w:ascii="Calibri" w:eastAsia="Calibri" w:hAnsi="Calibri"/>
      <w:sz w:val="19"/>
      <w:lang w:val="ro-RO"/>
    </w:rPr>
  </w:style>
  <w:style w:type="character" w:styleId="Referinnotdesubsol">
    <w:name w:val="footnote reference"/>
    <w:uiPriority w:val="99"/>
    <w:semiHidden/>
    <w:unhideWhenUsed/>
    <w:rsid w:val="00276C6F"/>
    <w:rPr>
      <w:vertAlign w:val="superscript"/>
    </w:rPr>
  </w:style>
  <w:style w:type="paragraph" w:customStyle="1" w:styleId="Subtitlenumbered">
    <w:name w:val="Subtitle numbered"/>
    <w:basedOn w:val="Subtitlu"/>
    <w:link w:val="SubtitlenumberedChar"/>
    <w:autoRedefine/>
    <w:qFormat/>
    <w:rsid w:val="00E0392C"/>
    <w:pPr>
      <w:numPr>
        <w:numId w:val="1"/>
      </w:numPr>
      <w:spacing w:before="480"/>
      <w:ind w:left="567" w:hanging="567"/>
    </w:pPr>
  </w:style>
  <w:style w:type="table" w:styleId="Umbriredeculoaredeschis">
    <w:name w:val="Light Shading"/>
    <w:basedOn w:val="TabelNormal"/>
    <w:uiPriority w:val="60"/>
    <w:rsid w:val="0047634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ubtitlenumberedChar">
    <w:name w:val="Subtitle numbered Char"/>
    <w:link w:val="Subtitlenumbered"/>
    <w:rsid w:val="00E0392C"/>
    <w:rPr>
      <w:iCs/>
      <w:caps/>
      <w:color w:val="BC1D23"/>
      <w:spacing w:val="10"/>
      <w:sz w:val="24"/>
      <w:szCs w:val="28"/>
    </w:rPr>
  </w:style>
  <w:style w:type="character" w:styleId="Referincomentariu">
    <w:name w:val="annotation reference"/>
    <w:basedOn w:val="Fontdeparagrafimplicit"/>
    <w:uiPriority w:val="99"/>
    <w:semiHidden/>
    <w:unhideWhenUsed/>
    <w:rsid w:val="00F23614"/>
    <w:rPr>
      <w:rFonts w:ascii="Arial" w:hAnsi="Arial"/>
      <w:sz w:val="16"/>
      <w:szCs w:val="16"/>
      <w:lang w:val="ro-RO"/>
    </w:rPr>
  </w:style>
  <w:style w:type="paragraph" w:customStyle="1" w:styleId="Articol">
    <w:name w:val="Articol"/>
    <w:basedOn w:val="Subtitlenumbered"/>
    <w:next w:val="Normal"/>
    <w:link w:val="ArticolChar"/>
    <w:autoRedefine/>
    <w:qFormat/>
    <w:rsid w:val="00FE25C7"/>
    <w:pPr>
      <w:numPr>
        <w:numId w:val="11"/>
      </w:numPr>
      <w:ind w:left="1134" w:hanging="1134"/>
    </w:pPr>
    <w:rPr>
      <w:spacing w:val="0"/>
    </w:rPr>
  </w:style>
  <w:style w:type="character" w:customStyle="1" w:styleId="ArticolChar">
    <w:name w:val="Articol Char"/>
    <w:basedOn w:val="SubtitlenumberedChar"/>
    <w:link w:val="Articol"/>
    <w:rsid w:val="00FE25C7"/>
    <w:rPr>
      <w:iCs/>
      <w:caps/>
      <w:color w:val="BC1D23"/>
      <w:spacing w:val="10"/>
      <w:sz w:val="24"/>
      <w:szCs w:val="28"/>
    </w:rPr>
  </w:style>
  <w:style w:type="paragraph" w:customStyle="1" w:styleId="Litera">
    <w:name w:val="Litera"/>
    <w:basedOn w:val="Normal"/>
    <w:link w:val="LiteraChar"/>
    <w:autoRedefine/>
    <w:qFormat/>
    <w:rsid w:val="00B9494B"/>
    <w:pPr>
      <w:numPr>
        <w:ilvl w:val="2"/>
        <w:numId w:val="11"/>
      </w:numPr>
      <w:contextualSpacing/>
    </w:p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F23614"/>
    <w:pPr>
      <w:spacing w:line="240" w:lineRule="auto"/>
    </w:pPr>
  </w:style>
  <w:style w:type="numbering" w:customStyle="1" w:styleId="Style1">
    <w:name w:val="Style1"/>
    <w:uiPriority w:val="99"/>
    <w:rsid w:val="00033133"/>
    <w:pPr>
      <w:numPr>
        <w:numId w:val="8"/>
      </w:numPr>
    </w:pPr>
  </w:style>
  <w:style w:type="character" w:customStyle="1" w:styleId="LiteraChar">
    <w:name w:val="Litera Char"/>
    <w:basedOn w:val="Fontdeparagrafimplicit"/>
    <w:link w:val="Litera"/>
    <w:rsid w:val="00B9494B"/>
    <w:rPr>
      <w:rFonts w:ascii="Arial" w:hAnsi="Arial"/>
      <w:sz w:val="19"/>
      <w:lang w:val="ro-RO"/>
    </w:rPr>
  </w:style>
  <w:style w:type="numbering" w:customStyle="1" w:styleId="Style2">
    <w:name w:val="Style2"/>
    <w:uiPriority w:val="99"/>
    <w:rsid w:val="00033133"/>
    <w:pPr>
      <w:numPr>
        <w:numId w:val="9"/>
      </w:numPr>
    </w:pPr>
  </w:style>
  <w:style w:type="numbering" w:customStyle="1" w:styleId="Style3">
    <w:name w:val="Style3"/>
    <w:uiPriority w:val="99"/>
    <w:rsid w:val="00033133"/>
    <w:pPr>
      <w:numPr>
        <w:numId w:val="10"/>
      </w:numPr>
    </w:pPr>
  </w:style>
  <w:style w:type="paragraph" w:customStyle="1" w:styleId="Aliniatnou">
    <w:name w:val="Aliniat nou"/>
    <w:basedOn w:val="Articol"/>
    <w:link w:val="AliniatnouChar"/>
    <w:autoRedefine/>
    <w:qFormat/>
    <w:rsid w:val="00BF12A0"/>
    <w:pPr>
      <w:numPr>
        <w:ilvl w:val="1"/>
      </w:numPr>
    </w:pPr>
    <w:rPr>
      <w:rFonts w:eastAsia="ヒラギノ角ゴ Pro W3"/>
      <w:caps w:val="0"/>
      <w:color w:val="auto"/>
      <w:sz w:val="19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F23614"/>
    <w:rPr>
      <w:rFonts w:ascii="Arial" w:hAnsi="Arial"/>
      <w:sz w:val="19"/>
      <w:lang w:val="ro-RO"/>
    </w:rPr>
  </w:style>
  <w:style w:type="character" w:customStyle="1" w:styleId="AliniatnouChar">
    <w:name w:val="Aliniat nou Char"/>
    <w:basedOn w:val="Fontdeparagrafimplicit"/>
    <w:link w:val="Aliniatnou"/>
    <w:rsid w:val="00BF12A0"/>
    <w:rPr>
      <w:rFonts w:ascii="Arial" w:eastAsia="ヒラギノ角ゴ Pro W3" w:hAnsi="Arial"/>
      <w:iCs/>
      <w:sz w:val="19"/>
      <w:szCs w:val="28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F2361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F23614"/>
    <w:rPr>
      <w:rFonts w:ascii="Arial" w:hAnsi="Arial"/>
      <w:b/>
      <w:bCs/>
      <w:sz w:val="19"/>
      <w:lang w:val="ro-RO"/>
    </w:rPr>
  </w:style>
  <w:style w:type="paragraph" w:customStyle="1" w:styleId="normalnumbered">
    <w:name w:val="normal numbered"/>
    <w:basedOn w:val="Subtitlenumbered"/>
    <w:link w:val="normalnumberedChar"/>
    <w:autoRedefine/>
    <w:qFormat/>
    <w:rsid w:val="00FD05EB"/>
    <w:pPr>
      <w:numPr>
        <w:ilvl w:val="1"/>
      </w:numPr>
      <w:spacing w:after="120"/>
    </w:pPr>
    <w:rPr>
      <w:caps w:val="0"/>
      <w:color w:val="auto"/>
      <w:sz w:val="21"/>
    </w:rPr>
  </w:style>
  <w:style w:type="paragraph" w:styleId="Cuprins1">
    <w:name w:val="toc 1"/>
    <w:basedOn w:val="Normal"/>
    <w:next w:val="Normal"/>
    <w:autoRedefine/>
    <w:uiPriority w:val="39"/>
    <w:unhideWhenUsed/>
    <w:rsid w:val="00E0392C"/>
    <w:pPr>
      <w:spacing w:before="240" w:after="120"/>
    </w:pPr>
    <w:rPr>
      <w:rFonts w:asciiTheme="minorHAnsi" w:hAnsiTheme="minorHAnsi" w:cstheme="minorHAnsi"/>
      <w:b/>
      <w:bCs/>
    </w:rPr>
  </w:style>
  <w:style w:type="character" w:customStyle="1" w:styleId="normalnumberedChar">
    <w:name w:val="normal numbered Char"/>
    <w:basedOn w:val="SubtitlenumberedChar"/>
    <w:link w:val="normalnumbered"/>
    <w:rsid w:val="00FD05EB"/>
    <w:rPr>
      <w:iCs/>
      <w:caps w:val="0"/>
      <w:color w:val="BC1D23"/>
      <w:spacing w:val="10"/>
      <w:sz w:val="21"/>
      <w:szCs w:val="28"/>
    </w:rPr>
  </w:style>
  <w:style w:type="paragraph" w:styleId="Cuprins2">
    <w:name w:val="toc 2"/>
    <w:basedOn w:val="Normal"/>
    <w:next w:val="Normal"/>
    <w:autoRedefine/>
    <w:uiPriority w:val="39"/>
    <w:unhideWhenUsed/>
    <w:rsid w:val="00E0392C"/>
    <w:pPr>
      <w:spacing w:before="120" w:after="0"/>
      <w:ind w:left="200"/>
    </w:pPr>
    <w:rPr>
      <w:rFonts w:asciiTheme="minorHAnsi" w:hAnsiTheme="minorHAnsi" w:cstheme="minorHAnsi"/>
      <w:i/>
      <w:iCs/>
    </w:rPr>
  </w:style>
  <w:style w:type="paragraph" w:styleId="Cuprins3">
    <w:name w:val="toc 3"/>
    <w:basedOn w:val="Normal"/>
    <w:next w:val="Normal"/>
    <w:autoRedefine/>
    <w:uiPriority w:val="39"/>
    <w:unhideWhenUsed/>
    <w:rsid w:val="00E0392C"/>
    <w:pPr>
      <w:spacing w:after="0"/>
      <w:ind w:left="400"/>
    </w:pPr>
    <w:rPr>
      <w:rFonts w:asciiTheme="minorHAnsi" w:hAnsiTheme="minorHAnsi" w:cstheme="minorHAnsi"/>
    </w:rPr>
  </w:style>
  <w:style w:type="paragraph" w:styleId="Cuprins4">
    <w:name w:val="toc 4"/>
    <w:basedOn w:val="Normal"/>
    <w:next w:val="Normal"/>
    <w:autoRedefine/>
    <w:uiPriority w:val="39"/>
    <w:unhideWhenUsed/>
    <w:rsid w:val="00E0392C"/>
    <w:pPr>
      <w:spacing w:after="0"/>
      <w:ind w:left="600"/>
    </w:pPr>
    <w:rPr>
      <w:rFonts w:asciiTheme="minorHAnsi" w:hAnsiTheme="minorHAnsi" w:cstheme="minorHAnsi"/>
    </w:rPr>
  </w:style>
  <w:style w:type="paragraph" w:styleId="Cuprins5">
    <w:name w:val="toc 5"/>
    <w:basedOn w:val="Normal"/>
    <w:next w:val="Normal"/>
    <w:autoRedefine/>
    <w:uiPriority w:val="39"/>
    <w:unhideWhenUsed/>
    <w:rsid w:val="00E0392C"/>
    <w:pPr>
      <w:spacing w:after="0"/>
      <w:ind w:left="800"/>
    </w:pPr>
    <w:rPr>
      <w:rFonts w:asciiTheme="minorHAnsi" w:hAnsiTheme="minorHAnsi" w:cstheme="minorHAnsi"/>
    </w:rPr>
  </w:style>
  <w:style w:type="paragraph" w:styleId="Cuprins6">
    <w:name w:val="toc 6"/>
    <w:basedOn w:val="Normal"/>
    <w:next w:val="Normal"/>
    <w:autoRedefine/>
    <w:uiPriority w:val="39"/>
    <w:unhideWhenUsed/>
    <w:rsid w:val="00E0392C"/>
    <w:pPr>
      <w:spacing w:after="0"/>
      <w:ind w:left="1000"/>
    </w:pPr>
    <w:rPr>
      <w:rFonts w:asciiTheme="minorHAnsi" w:hAnsiTheme="minorHAnsi" w:cstheme="minorHAnsi"/>
    </w:rPr>
  </w:style>
  <w:style w:type="paragraph" w:styleId="Cuprins7">
    <w:name w:val="toc 7"/>
    <w:basedOn w:val="Normal"/>
    <w:next w:val="Normal"/>
    <w:autoRedefine/>
    <w:uiPriority w:val="39"/>
    <w:unhideWhenUsed/>
    <w:rsid w:val="00E0392C"/>
    <w:pPr>
      <w:spacing w:after="0"/>
      <w:ind w:left="1200"/>
    </w:pPr>
    <w:rPr>
      <w:rFonts w:asciiTheme="minorHAnsi" w:hAnsiTheme="minorHAnsi" w:cstheme="minorHAnsi"/>
    </w:rPr>
  </w:style>
  <w:style w:type="paragraph" w:styleId="Cuprins8">
    <w:name w:val="toc 8"/>
    <w:basedOn w:val="Normal"/>
    <w:next w:val="Normal"/>
    <w:autoRedefine/>
    <w:uiPriority w:val="39"/>
    <w:unhideWhenUsed/>
    <w:rsid w:val="00E0392C"/>
    <w:pPr>
      <w:spacing w:after="0"/>
      <w:ind w:left="1400"/>
    </w:pPr>
    <w:rPr>
      <w:rFonts w:asciiTheme="minorHAnsi" w:hAnsiTheme="minorHAnsi" w:cstheme="minorHAnsi"/>
    </w:rPr>
  </w:style>
  <w:style w:type="paragraph" w:styleId="Cuprins9">
    <w:name w:val="toc 9"/>
    <w:basedOn w:val="Normal"/>
    <w:next w:val="Normal"/>
    <w:autoRedefine/>
    <w:uiPriority w:val="39"/>
    <w:unhideWhenUsed/>
    <w:rsid w:val="00E0392C"/>
    <w:pPr>
      <w:spacing w:after="0"/>
      <w:ind w:left="1600"/>
    </w:pPr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uca\Desktop\_ANTET%20MASTER%20OAR%20%5bnational%5d%20pg%20multip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9F5D7-F9A6-4E2D-A6F8-489C2E80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_ANTET MASTER OAR [national] pg multiple.dot</Template>
  <TotalTime>0</TotalTime>
  <Pages>4</Pages>
  <Words>433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GAVOZDEA</dc:creator>
  <cp:keywords/>
  <cp:lastModifiedBy>Adriana Iordache</cp:lastModifiedBy>
  <cp:revision>2</cp:revision>
  <cp:lastPrinted>2014-12-08T11:10:00Z</cp:lastPrinted>
  <dcterms:created xsi:type="dcterms:W3CDTF">2018-03-29T08:44:00Z</dcterms:created>
  <dcterms:modified xsi:type="dcterms:W3CDTF">2018-03-29T08:44:00Z</dcterms:modified>
</cp:coreProperties>
</file>